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A" w:rsidRDefault="000840EA" w:rsidP="000840EA"/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1548"/>
        <w:gridCol w:w="2340"/>
      </w:tblGrid>
      <w:tr w:rsidR="000840EA" w:rsidTr="00E90DE1">
        <w:tc>
          <w:tcPr>
            <w:tcW w:w="1548" w:type="dxa"/>
          </w:tcPr>
          <w:p w:rsidR="000840EA" w:rsidRPr="00E90DE1" w:rsidRDefault="000840EA" w:rsidP="00E90DE1">
            <w:pPr>
              <w:rPr>
                <w:rFonts w:ascii="仿宋_GB2312" w:eastAsia="仿宋_GB2312"/>
                <w:sz w:val="24"/>
              </w:rPr>
            </w:pPr>
            <w:r w:rsidRPr="00E90DE1">
              <w:rPr>
                <w:rFonts w:ascii="仿宋_GB2312" w:eastAsia="仿宋_GB2312" w:hint="eastAsia"/>
                <w:sz w:val="24"/>
              </w:rPr>
              <w:t>申请书编号：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840EA" w:rsidRPr="00E90DE1" w:rsidRDefault="000840EA" w:rsidP="00E90DE1">
            <w:pPr>
              <w:rPr>
                <w:u w:val="single"/>
              </w:rPr>
            </w:pPr>
          </w:p>
        </w:tc>
      </w:tr>
    </w:tbl>
    <w:p w:rsidR="000840EA" w:rsidRDefault="000840EA" w:rsidP="000840EA"/>
    <w:p w:rsidR="000840EA" w:rsidRDefault="000840EA" w:rsidP="000840EA"/>
    <w:p w:rsidR="00281493" w:rsidRDefault="00281493"/>
    <w:p w:rsidR="00281493" w:rsidRDefault="00281493"/>
    <w:p w:rsidR="00281493" w:rsidRDefault="00281493"/>
    <w:p w:rsidR="00281493" w:rsidRPr="00577CD4" w:rsidRDefault="00577CD4">
      <w:pPr>
        <w:spacing w:line="360" w:lineRule="auto"/>
        <w:jc w:val="center"/>
        <w:rPr>
          <w:rFonts w:ascii="黑体" w:eastAsia="黑体"/>
          <w:sz w:val="40"/>
          <w:szCs w:val="40"/>
        </w:rPr>
      </w:pPr>
      <w:r w:rsidRPr="00577CD4">
        <w:rPr>
          <w:rFonts w:ascii="黑体" w:eastAsia="黑体" w:hint="eastAsia"/>
          <w:sz w:val="40"/>
          <w:szCs w:val="40"/>
        </w:rPr>
        <w:t>馆藏文物保存环境国家文物局重点科研基地</w:t>
      </w:r>
    </w:p>
    <w:p w:rsidR="00281493" w:rsidRDefault="00577CD4">
      <w:pPr>
        <w:spacing w:line="360" w:lineRule="auto"/>
        <w:jc w:val="center"/>
        <w:rPr>
          <w:rFonts w:ascii="黑体" w:eastAsia="黑体"/>
          <w:sz w:val="40"/>
          <w:szCs w:val="40"/>
        </w:rPr>
      </w:pPr>
      <w:r w:rsidRPr="00577CD4">
        <w:rPr>
          <w:rFonts w:ascii="黑体" w:eastAsia="黑体" w:hint="eastAsia"/>
          <w:sz w:val="40"/>
          <w:szCs w:val="40"/>
        </w:rPr>
        <w:t>(上海博物馆)</w:t>
      </w:r>
    </w:p>
    <w:p w:rsidR="00577CD4" w:rsidRPr="00577CD4" w:rsidRDefault="00577CD4">
      <w:pPr>
        <w:spacing w:line="360" w:lineRule="auto"/>
        <w:jc w:val="center"/>
        <w:rPr>
          <w:rFonts w:ascii="黑体" w:eastAsia="黑体"/>
          <w:sz w:val="40"/>
          <w:szCs w:val="40"/>
        </w:rPr>
      </w:pPr>
    </w:p>
    <w:p w:rsidR="00281493" w:rsidRDefault="00577CD4">
      <w:pPr>
        <w:spacing w:line="360" w:lineRule="auto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开放课题</w:t>
      </w:r>
      <w:r w:rsidR="00281493">
        <w:rPr>
          <w:rFonts w:ascii="黑体" w:eastAsia="黑体" w:hint="eastAsia"/>
          <w:b/>
          <w:sz w:val="52"/>
          <w:szCs w:val="52"/>
        </w:rPr>
        <w:t>申请书</w:t>
      </w:r>
    </w:p>
    <w:p w:rsidR="00281493" w:rsidRDefault="00281493">
      <w:pPr>
        <w:jc w:val="center"/>
        <w:rPr>
          <w:b/>
          <w:sz w:val="52"/>
          <w:szCs w:val="52"/>
        </w:rPr>
      </w:pPr>
    </w:p>
    <w:p w:rsidR="00281493" w:rsidRDefault="00281493">
      <w:pPr>
        <w:jc w:val="center"/>
        <w:rPr>
          <w:b/>
          <w:sz w:val="52"/>
          <w:szCs w:val="52"/>
        </w:rPr>
      </w:pPr>
    </w:p>
    <w:p w:rsidR="00281493" w:rsidRDefault="00281493">
      <w:pPr>
        <w:jc w:val="center"/>
        <w:rPr>
          <w:b/>
          <w:sz w:val="52"/>
          <w:szCs w:val="52"/>
        </w:rPr>
      </w:pPr>
    </w:p>
    <w:p w:rsidR="00281493" w:rsidRDefault="00281493">
      <w:pPr>
        <w:jc w:val="center"/>
        <w:rPr>
          <w:b/>
          <w:sz w:val="52"/>
          <w:szCs w:val="52"/>
        </w:rPr>
      </w:pPr>
    </w:p>
    <w:tbl>
      <w:tblPr>
        <w:tblW w:w="0" w:type="auto"/>
        <w:tblInd w:w="1008" w:type="dxa"/>
        <w:tblLook w:val="01E0"/>
      </w:tblPr>
      <w:tblGrid>
        <w:gridCol w:w="1721"/>
        <w:gridCol w:w="5299"/>
      </w:tblGrid>
      <w:tr w:rsidR="00281493">
        <w:trPr>
          <w:trHeight w:val="918"/>
        </w:trPr>
        <w:tc>
          <w:tcPr>
            <w:tcW w:w="1721" w:type="dxa"/>
            <w:vAlign w:val="center"/>
          </w:tcPr>
          <w:p w:rsidR="00281493" w:rsidRDefault="00281493" w:rsidP="0013047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课题名称：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vAlign w:val="center"/>
          </w:tcPr>
          <w:p w:rsidR="00B0190C" w:rsidRPr="000840EA" w:rsidRDefault="00B0190C" w:rsidP="00130474">
            <w:pPr>
              <w:rPr>
                <w:sz w:val="30"/>
                <w:szCs w:val="30"/>
                <w:u w:val="single"/>
              </w:rPr>
            </w:pPr>
          </w:p>
        </w:tc>
      </w:tr>
      <w:tr w:rsidR="00281493">
        <w:trPr>
          <w:trHeight w:val="934"/>
        </w:trPr>
        <w:tc>
          <w:tcPr>
            <w:tcW w:w="1721" w:type="dxa"/>
            <w:vAlign w:val="center"/>
          </w:tcPr>
          <w:p w:rsidR="00281493" w:rsidRDefault="00281493" w:rsidP="0013047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E90DE1">
              <w:rPr>
                <w:rFonts w:ascii="仿宋_GB2312" w:eastAsia="仿宋_GB2312" w:hint="eastAsia"/>
                <w:b/>
                <w:spacing w:val="75"/>
                <w:kern w:val="0"/>
                <w:sz w:val="30"/>
                <w:szCs w:val="30"/>
                <w:fitText w:val="1204" w:id="-1816320256"/>
              </w:rPr>
              <w:t>申请</w:t>
            </w:r>
            <w:r w:rsidRPr="00E90DE1">
              <w:rPr>
                <w:rFonts w:ascii="仿宋_GB2312" w:eastAsia="仿宋_GB2312" w:hint="eastAsia"/>
                <w:b/>
                <w:kern w:val="0"/>
                <w:sz w:val="30"/>
                <w:szCs w:val="30"/>
                <w:fitText w:val="1204" w:id="-1816320256"/>
              </w:rPr>
              <w:t>人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：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493" w:rsidRPr="000840EA" w:rsidRDefault="00281493" w:rsidP="00130474">
            <w:pPr>
              <w:rPr>
                <w:sz w:val="30"/>
                <w:szCs w:val="30"/>
                <w:u w:val="single"/>
              </w:rPr>
            </w:pPr>
          </w:p>
        </w:tc>
      </w:tr>
      <w:tr w:rsidR="00281493">
        <w:trPr>
          <w:trHeight w:val="917"/>
        </w:trPr>
        <w:tc>
          <w:tcPr>
            <w:tcW w:w="1721" w:type="dxa"/>
            <w:vAlign w:val="center"/>
          </w:tcPr>
          <w:p w:rsidR="00281493" w:rsidRDefault="00281493" w:rsidP="0013047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承担单位：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0C" w:rsidRPr="000840EA" w:rsidRDefault="00B0190C" w:rsidP="00130474">
            <w:pPr>
              <w:rPr>
                <w:sz w:val="30"/>
                <w:szCs w:val="30"/>
                <w:u w:val="single"/>
              </w:rPr>
            </w:pPr>
          </w:p>
        </w:tc>
      </w:tr>
      <w:tr w:rsidR="00281493">
        <w:trPr>
          <w:trHeight w:val="930"/>
        </w:trPr>
        <w:tc>
          <w:tcPr>
            <w:tcW w:w="1721" w:type="dxa"/>
            <w:vAlign w:val="center"/>
          </w:tcPr>
          <w:p w:rsidR="00281493" w:rsidRDefault="00281493" w:rsidP="0013047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填报日期：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493" w:rsidRPr="000840EA" w:rsidRDefault="00281493" w:rsidP="00130474">
            <w:pPr>
              <w:rPr>
                <w:sz w:val="30"/>
                <w:szCs w:val="30"/>
                <w:u w:val="single"/>
              </w:rPr>
            </w:pPr>
          </w:p>
        </w:tc>
      </w:tr>
    </w:tbl>
    <w:p w:rsidR="00281493" w:rsidRDefault="00281493">
      <w:pPr>
        <w:ind w:firstLineChars="336" w:firstLine="1079"/>
        <w:rPr>
          <w:b/>
          <w:sz w:val="32"/>
          <w:szCs w:val="32"/>
        </w:rPr>
      </w:pPr>
    </w:p>
    <w:p w:rsidR="00281493" w:rsidRDefault="00281493">
      <w:pPr>
        <w:ind w:firstLineChars="336" w:firstLine="1079"/>
        <w:rPr>
          <w:b/>
          <w:sz w:val="32"/>
          <w:szCs w:val="32"/>
        </w:rPr>
      </w:pPr>
    </w:p>
    <w:p w:rsidR="00637F19" w:rsidRPr="008229B2" w:rsidRDefault="00637F19" w:rsidP="00637F19">
      <w:pPr>
        <w:spacing w:before="100" w:beforeAutospacing="1" w:after="100" w:afterAutospacing="1" w:line="288" w:lineRule="auto"/>
        <w:jc w:val="center"/>
        <w:rPr>
          <w:rFonts w:ascii="宋体" w:eastAsia="楷体_GB2312" w:hAnsi="宋体"/>
          <w:b/>
          <w:spacing w:val="20"/>
          <w:sz w:val="36"/>
        </w:rPr>
      </w:pPr>
      <w:r w:rsidRPr="008229B2">
        <w:rPr>
          <w:rFonts w:eastAsia="楷体_GB2312" w:hint="eastAsia"/>
          <w:b/>
          <w:spacing w:val="20"/>
          <w:sz w:val="36"/>
        </w:rPr>
        <w:t>上海博物馆</w:t>
      </w:r>
    </w:p>
    <w:p w:rsidR="00281493" w:rsidRDefault="00637F19" w:rsidP="00864D98">
      <w:pPr>
        <w:spacing w:before="100" w:beforeAutospacing="1" w:after="100" w:afterAutospacing="1" w:line="288" w:lineRule="auto"/>
        <w:jc w:val="center"/>
        <w:rPr>
          <w:rFonts w:ascii="黑体" w:eastAsia="黑体"/>
          <w:sz w:val="28"/>
          <w:szCs w:val="28"/>
        </w:rPr>
        <w:sectPr w:rsidR="00281493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 w:rsidRPr="008229B2">
        <w:rPr>
          <w:rFonts w:eastAsia="楷体_GB2312" w:hint="eastAsia"/>
          <w:b/>
          <w:spacing w:val="20"/>
          <w:sz w:val="36"/>
        </w:rPr>
        <w:lastRenderedPageBreak/>
        <w:t>二</w:t>
      </w:r>
      <w:r w:rsidRPr="008229B2">
        <w:rPr>
          <w:rFonts w:eastAsia="楷体_GB2312"/>
          <w:b/>
          <w:spacing w:val="20"/>
          <w:sz w:val="36"/>
        </w:rPr>
        <w:t>OO</w:t>
      </w:r>
      <w:r w:rsidRPr="008229B2">
        <w:rPr>
          <w:rFonts w:eastAsia="楷体_GB2312" w:hint="eastAsia"/>
          <w:b/>
          <w:spacing w:val="20"/>
          <w:sz w:val="36"/>
        </w:rPr>
        <w:t>八年编制</w:t>
      </w:r>
    </w:p>
    <w:p w:rsidR="00281493" w:rsidRDefault="00281493" w:rsidP="00FA4A9C">
      <w:pPr>
        <w:spacing w:afterLines="50"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目  录</w:t>
      </w:r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r w:rsidRPr="00FA4A9C">
        <w:rPr>
          <w:rFonts w:hint="eastAsia"/>
          <w:b/>
        </w:rPr>
        <w:fldChar w:fldCharType="begin"/>
      </w:r>
      <w:r w:rsidR="00281493">
        <w:rPr>
          <w:rFonts w:hint="eastAsia"/>
          <w:b/>
        </w:rPr>
        <w:instrText xml:space="preserve"> TOC \o "1-3" \h \z \u </w:instrText>
      </w:r>
      <w:r w:rsidRPr="00FA4A9C">
        <w:rPr>
          <w:rFonts w:hint="eastAsia"/>
          <w:b/>
        </w:rPr>
        <w:fldChar w:fldCharType="separate"/>
      </w:r>
      <w:hyperlink w:anchor="_Toc99877176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申请者的承诺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_Toc99877176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77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申报须知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_Toc99877177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78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一、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int="eastAsia"/>
            <w:noProof/>
            <w:sz w:val="24"/>
          </w:rPr>
          <w:t>基本信息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_Toc99877178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79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基本信息表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_Toc99877179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0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课题组主要成员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_Toc99877180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1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课题申请人和课题组主要成员已取得的相关研究成果情况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_Toc99877181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2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课题申请人和课题组主要成员曾承担研究课题情况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_Toc99877182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83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二、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int="eastAsia"/>
            <w:noProof/>
            <w:sz w:val="24"/>
          </w:rPr>
          <w:t>课题申请报告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_Toc99877183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4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课题研究的目的与意义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_Toc99877184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5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国内外相关研究概况及发展趋势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_Toc99877185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6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课题自查新主要参考文献目录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_Toc99877186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7" w:history="1">
        <w:r w:rsidR="00281493">
          <w:rPr>
            <w:rStyle w:val="a5"/>
            <w:rFonts w:ascii="仿宋_GB2312" w:eastAsia="仿宋_GB2312" w:hAnsi="仿宋_GB2312" w:hint="eastAsia"/>
            <w:noProof/>
            <w:sz w:val="24"/>
          </w:rPr>
          <w:t>主要研究内容、拟解决的关键问题及难点分析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_Toc99877187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8" w:history="1">
        <w:r w:rsidR="00281493">
          <w:rPr>
            <w:rStyle w:val="a5"/>
            <w:rFonts w:ascii="仿宋_GB2312" w:eastAsia="仿宋_GB2312" w:hAnsi="仿宋_GB2312" w:hint="eastAsia"/>
            <w:noProof/>
            <w:sz w:val="24"/>
          </w:rPr>
          <w:t>主要创新点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_Toc99877188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89" w:history="1">
        <w:r w:rsidR="00281493">
          <w:rPr>
            <w:rStyle w:val="a5"/>
            <w:rFonts w:ascii="仿宋_GB2312" w:eastAsia="仿宋_GB2312" w:hAnsi="仿宋_GB2312" w:hint="eastAsia"/>
            <w:noProof/>
            <w:sz w:val="24"/>
          </w:rPr>
          <w:t>拟采取的研究技术路线、研究方法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_Toc99877189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20"/>
        <w:rPr>
          <w:rFonts w:ascii="仿宋_GB2312" w:eastAsia="仿宋_GB2312"/>
          <w:noProof/>
          <w:sz w:val="24"/>
        </w:rPr>
      </w:pPr>
      <w:hyperlink w:anchor="_Toc99877190" w:history="1">
        <w:r w:rsidR="00281493">
          <w:rPr>
            <w:rStyle w:val="a5"/>
            <w:rFonts w:ascii="仿宋_GB2312" w:eastAsia="仿宋_GB2312" w:hAnsi="仿宋_GB2312" w:hint="eastAsia"/>
            <w:noProof/>
            <w:sz w:val="24"/>
          </w:rPr>
          <w:t>预期研究成果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_Toc99877190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1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三、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经费预算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_Toc99877191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2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四、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承担单位意见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_Toc99877192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3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五、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组织单位推荐意见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_Toc99877193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4" w:history="1"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六、</w:t>
        </w:r>
        <w:r w:rsidR="00281493">
          <w:rPr>
            <w:rFonts w:ascii="仿宋_GB2312" w:eastAsia="仿宋_GB2312" w:hint="eastAsia"/>
            <w:noProof/>
            <w:sz w:val="24"/>
          </w:rPr>
          <w:tab/>
        </w:r>
        <w:r w:rsidR="00281493">
          <w:rPr>
            <w:rStyle w:val="a5"/>
            <w:rFonts w:ascii="仿宋_GB2312" w:eastAsia="仿宋_GB2312" w:hAnsi="黑体" w:hint="eastAsia"/>
            <w:noProof/>
            <w:sz w:val="24"/>
          </w:rPr>
          <w:t>评审委员会评审意见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_Toc99877194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5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附件1：</w:t>
        </w:r>
        <w:r w:rsidR="00281493">
          <w:rPr>
            <w:rFonts w:ascii="仿宋_GB2312" w:eastAsia="仿宋_GB2312" w:hint="eastAsia"/>
            <w:sz w:val="24"/>
          </w:rPr>
          <w:t>推荐人意见表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_Toc99877195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6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附件2：</w:t>
        </w:r>
        <w:r w:rsidR="00281493">
          <w:rPr>
            <w:rFonts w:ascii="仿宋_GB2312" w:eastAsia="仿宋_GB2312" w:hint="eastAsia"/>
            <w:sz w:val="24"/>
          </w:rPr>
          <w:t>设备购置清单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_Toc99877196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7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附件3：</w:t>
        </w:r>
        <w:r w:rsidR="00281493">
          <w:rPr>
            <w:rFonts w:ascii="仿宋_GB2312" w:eastAsia="仿宋_GB2312" w:hint="eastAsia"/>
            <w:sz w:val="24"/>
          </w:rPr>
          <w:t>课题申请人自查新推荐范围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_Toc99877197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rFonts w:ascii="仿宋_GB2312" w:eastAsia="仿宋_GB2312"/>
          <w:noProof/>
          <w:sz w:val="24"/>
        </w:rPr>
      </w:pPr>
      <w:hyperlink w:anchor="_Toc99877198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附件4：</w:t>
        </w:r>
        <w:r w:rsidR="00281493">
          <w:rPr>
            <w:rFonts w:ascii="仿宋_GB2312" w:eastAsia="仿宋_GB2312" w:hint="eastAsia"/>
            <w:sz w:val="24"/>
          </w:rPr>
          <w:t>填写注意事项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_Toc99877198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pStyle w:val="10"/>
        <w:spacing w:line="480" w:lineRule="exact"/>
        <w:rPr>
          <w:noProof/>
        </w:rPr>
      </w:pPr>
      <w:hyperlink w:anchor="_Toc99877199" w:history="1">
        <w:r w:rsidR="00281493">
          <w:rPr>
            <w:rStyle w:val="a5"/>
            <w:rFonts w:ascii="仿宋_GB2312" w:eastAsia="仿宋_GB2312" w:hint="eastAsia"/>
            <w:noProof/>
            <w:sz w:val="24"/>
          </w:rPr>
          <w:t>附件5：</w:t>
        </w:r>
        <w:r w:rsidR="00281493">
          <w:rPr>
            <w:rFonts w:ascii="仿宋_GB2312" w:eastAsia="仿宋_GB2312" w:hint="eastAsia"/>
            <w:sz w:val="24"/>
          </w:rPr>
          <w:t>经费预算表填写说明</w:t>
        </w:r>
        <w:r w:rsidR="00281493">
          <w:rPr>
            <w:rFonts w:ascii="仿宋_GB2312" w:eastAsia="仿宋_GB2312" w:hint="eastAsia"/>
            <w:noProof/>
            <w:webHidden/>
            <w:sz w:val="24"/>
          </w:rPr>
          <w:tab/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begin"/>
        </w:r>
        <w:r w:rsidR="00281493">
          <w:rPr>
            <w:rFonts w:ascii="仿宋_GB2312" w:eastAsia="仿宋_GB2312" w:hint="eastAsia"/>
            <w:noProof/>
            <w:webHidden/>
            <w:sz w:val="24"/>
          </w:rPr>
          <w:instrText xml:space="preserve"> PAGEREF _Toc99877199 \h </w:instrText>
        </w:r>
        <w:r>
          <w:rPr>
            <w:rFonts w:ascii="仿宋_GB2312" w:eastAsia="仿宋_GB2312" w:hint="eastAsia"/>
            <w:noProof/>
            <w:webHidden/>
            <w:sz w:val="24"/>
          </w:rPr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separate"/>
        </w:r>
        <w:r w:rsidR="00C52288">
          <w:rPr>
            <w:rFonts w:ascii="仿宋_GB2312" w:eastAsia="仿宋_GB2312"/>
            <w:noProof/>
            <w:webHidden/>
            <w:sz w:val="24"/>
          </w:rPr>
          <w:t>1</w:t>
        </w:r>
        <w:r>
          <w:rPr>
            <w:rFonts w:ascii="仿宋_GB2312" w:eastAsia="仿宋_GB2312" w:hint="eastAsia"/>
            <w:noProof/>
            <w:webHidden/>
            <w:sz w:val="24"/>
          </w:rPr>
          <w:fldChar w:fldCharType="end"/>
        </w:r>
      </w:hyperlink>
    </w:p>
    <w:p w:rsidR="00281493" w:rsidRDefault="00FA4A9C">
      <w:pPr>
        <w:spacing w:line="480" w:lineRule="exact"/>
        <w:jc w:val="center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fldChar w:fldCharType="end"/>
      </w:r>
    </w:p>
    <w:p w:rsidR="00281493" w:rsidRDefault="00281493">
      <w:pPr>
        <w:spacing w:line="480" w:lineRule="exact"/>
        <w:jc w:val="center"/>
        <w:rPr>
          <w:b/>
          <w:sz w:val="32"/>
          <w:szCs w:val="32"/>
        </w:rPr>
        <w:sectPr w:rsidR="002814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1493" w:rsidRDefault="00281493"/>
    <w:p w:rsidR="00281493" w:rsidRDefault="00281493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  <w:szCs w:val="30"/>
        </w:rPr>
      </w:pPr>
      <w:bookmarkStart w:id="0" w:name="_Toc99877176"/>
      <w:r>
        <w:rPr>
          <w:rFonts w:ascii="黑体" w:eastAsia="黑体" w:hAnsi="黑体" w:hint="eastAsia"/>
          <w:b w:val="0"/>
          <w:bCs w:val="0"/>
          <w:sz w:val="30"/>
          <w:szCs w:val="30"/>
        </w:rPr>
        <w:t>申请者的承诺</w:t>
      </w:r>
      <w:bookmarkEnd w:id="0"/>
    </w:p>
    <w:p w:rsidR="00281493" w:rsidRDefault="00281493"/>
    <w:p w:rsidR="00281493" w:rsidRDefault="00281493"/>
    <w:p w:rsidR="00281493" w:rsidRDefault="00281493">
      <w:pPr>
        <w:spacing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我保证申报书内容的真实性。如果获准立项资助，我将履行课题负责人职责，遵守《</w:t>
      </w:r>
      <w:r w:rsidR="0058530F">
        <w:rPr>
          <w:rFonts w:ascii="楷体_GB2312" w:eastAsia="楷体_GB2312" w:hint="eastAsia"/>
          <w:sz w:val="28"/>
          <w:szCs w:val="28"/>
        </w:rPr>
        <w:t>馆藏文物保存环境重点科研基地</w:t>
      </w:r>
      <w:r w:rsidR="00865AC3">
        <w:rPr>
          <w:rFonts w:ascii="楷体_GB2312" w:eastAsia="楷体_GB2312" w:hint="eastAsia"/>
          <w:sz w:val="28"/>
          <w:szCs w:val="28"/>
        </w:rPr>
        <w:t>开放</w:t>
      </w:r>
      <w:r w:rsidR="0058530F">
        <w:rPr>
          <w:rFonts w:ascii="楷体_GB2312" w:eastAsia="楷体_GB2312" w:hint="eastAsia"/>
          <w:sz w:val="28"/>
          <w:szCs w:val="28"/>
        </w:rPr>
        <w:t>课题管理办法》</w:t>
      </w:r>
      <w:r>
        <w:rPr>
          <w:rFonts w:ascii="楷体_GB2312" w:eastAsia="楷体_GB2312" w:hint="eastAsia"/>
          <w:sz w:val="28"/>
          <w:szCs w:val="28"/>
        </w:rPr>
        <w:t>的有关规定，切实保证研究工作时间，认真开展研究工作，按时报送有关材料。若填报失实和违反规定，本人将承担全部责任。</w:t>
      </w:r>
    </w:p>
    <w:p w:rsidR="00281493" w:rsidRDefault="00281493">
      <w:pPr>
        <w:rPr>
          <w:rFonts w:ascii="楷体_GB2312" w:eastAsia="楷体_GB2312"/>
          <w:sz w:val="28"/>
          <w:szCs w:val="28"/>
        </w:rPr>
      </w:pPr>
    </w:p>
    <w:p w:rsidR="00281493" w:rsidRDefault="00281493">
      <w:pPr>
        <w:rPr>
          <w:rFonts w:ascii="楷体_GB2312" w:eastAsia="楷体_GB2312"/>
          <w:sz w:val="28"/>
          <w:szCs w:val="28"/>
        </w:rPr>
      </w:pPr>
    </w:p>
    <w:p w:rsidR="00281493" w:rsidRDefault="00281493">
      <w:pPr>
        <w:rPr>
          <w:rFonts w:ascii="楷体_GB2312" w:eastAsia="楷体_GB2312"/>
          <w:sz w:val="28"/>
          <w:szCs w:val="28"/>
        </w:rPr>
      </w:pPr>
    </w:p>
    <w:p w:rsidR="00281493" w:rsidRDefault="00281493">
      <w:pPr>
        <w:ind w:firstLineChars="1092" w:firstLine="305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申请者（签章）：</w:t>
      </w:r>
    </w:p>
    <w:p w:rsidR="00281493" w:rsidRDefault="00281493">
      <w:pPr>
        <w:ind w:firstLineChars="1092" w:firstLine="3058"/>
        <w:rPr>
          <w:rFonts w:ascii="楷体_GB2312" w:eastAsia="楷体_GB2312"/>
          <w:sz w:val="28"/>
          <w:szCs w:val="28"/>
        </w:rPr>
      </w:pPr>
    </w:p>
    <w:p w:rsidR="00281493" w:rsidRDefault="00281493">
      <w:pPr>
        <w:ind w:firstLineChars="2185" w:firstLine="6118"/>
        <w:rPr>
          <w:rFonts w:ascii="楷体_GB2312" w:eastAsia="楷体_GB2312"/>
          <w:sz w:val="28"/>
          <w:szCs w:val="28"/>
        </w:rPr>
        <w:sectPr w:rsidR="00281493">
          <w:pgSz w:w="11906" w:h="16838"/>
          <w:pgMar w:top="3402" w:right="1797" w:bottom="1440" w:left="1797" w:header="851" w:footer="992" w:gutter="0"/>
          <w:pgNumType w:start="1"/>
          <w:cols w:space="425"/>
          <w:docGrid w:type="lines" w:linePitch="312"/>
        </w:sectPr>
      </w:pPr>
      <w:r>
        <w:rPr>
          <w:rFonts w:ascii="楷体_GB2312" w:eastAsia="楷体_GB2312" w:hint="eastAsia"/>
          <w:sz w:val="28"/>
          <w:szCs w:val="28"/>
        </w:rPr>
        <w:t>年   月   日</w:t>
      </w:r>
    </w:p>
    <w:p w:rsidR="00281493" w:rsidRDefault="00281493" w:rsidP="00FA4A9C">
      <w:pPr>
        <w:pStyle w:val="1"/>
        <w:spacing w:before="0" w:afterLines="50" w:line="240" w:lineRule="auto"/>
        <w:jc w:val="center"/>
        <w:rPr>
          <w:rFonts w:ascii="黑体" w:eastAsia="黑体" w:hAnsi="黑体"/>
          <w:b w:val="0"/>
          <w:bCs w:val="0"/>
          <w:sz w:val="30"/>
          <w:szCs w:val="30"/>
        </w:rPr>
      </w:pPr>
      <w:bookmarkStart w:id="1" w:name="_Toc99877177"/>
      <w:r>
        <w:rPr>
          <w:rFonts w:ascii="黑体" w:eastAsia="黑体" w:hAnsi="黑体" w:hint="eastAsia"/>
          <w:b w:val="0"/>
          <w:bCs w:val="0"/>
          <w:sz w:val="30"/>
          <w:szCs w:val="30"/>
        </w:rPr>
        <w:lastRenderedPageBreak/>
        <w:t>申报须知</w:t>
      </w:r>
      <w:bookmarkEnd w:id="1"/>
    </w:p>
    <w:p w:rsidR="00865AC3" w:rsidRDefault="00865AC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申请开放课题必须紧密结合科研基地的研究方向、科研基地的设施设备和研究人员</w:t>
      </w:r>
      <w:r w:rsidR="000879C7">
        <w:rPr>
          <w:rFonts w:ascii="楷体_GB2312" w:eastAsia="楷体_GB2312" w:hint="eastAsia"/>
          <w:sz w:val="28"/>
          <w:szCs w:val="28"/>
        </w:rPr>
        <w:t>，重点支持在技术、方法上具有创新思路的申请课题。</w:t>
      </w:r>
    </w:p>
    <w:p w:rsidR="00281493" w:rsidRDefault="0028149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填表前请认真阅读《</w:t>
      </w:r>
      <w:r w:rsidR="00865AC3">
        <w:rPr>
          <w:rFonts w:ascii="楷体_GB2312" w:eastAsia="楷体_GB2312" w:hint="eastAsia"/>
          <w:sz w:val="28"/>
          <w:szCs w:val="28"/>
        </w:rPr>
        <w:t>馆藏文物保存环境国家文物局重点科研基地开放课题管理办法</w:t>
      </w:r>
      <w:r>
        <w:rPr>
          <w:rFonts w:ascii="楷体_GB2312" w:eastAsia="楷体_GB2312" w:hint="eastAsia"/>
          <w:sz w:val="28"/>
          <w:szCs w:val="28"/>
        </w:rPr>
        <w:t>》的有关规定。</w:t>
      </w:r>
    </w:p>
    <w:p w:rsidR="00281493" w:rsidRDefault="0028149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申请人</w:t>
      </w:r>
      <w:r w:rsidR="000879C7">
        <w:rPr>
          <w:rFonts w:ascii="楷体_GB2312" w:eastAsia="楷体_GB2312" w:hint="eastAsia"/>
          <w:sz w:val="28"/>
          <w:szCs w:val="28"/>
        </w:rPr>
        <w:t>结合《馆藏文物保存环境国家文物局重点科研基地开放课题申请指南》提出的研究方向，填写本课题申请书，经所在单位主管领导同意后，向本科研基地提出申请。</w:t>
      </w:r>
    </w:p>
    <w:p w:rsidR="00281493" w:rsidRDefault="0028149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请按照“填写注意事项”（附件4）和“经费预算表填写说明”（附件5）的要求，准确、清晰的填写申请书各栏目内容。</w:t>
      </w:r>
    </w:p>
    <w:p w:rsidR="00281493" w:rsidRDefault="0028149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课题申报负责人如不具有高级专业技术职称，须有两名具有高级专业技术职称的相关研究领域的专家推荐，并填写推荐人意见表（附件1）。推荐人须负责地介绍课题负责人和参加者的专业水平、科研能力、科研态度和科研条件，并说明该课题取得预期成果的可能性。</w:t>
      </w:r>
    </w:p>
    <w:p w:rsidR="00281493" w:rsidRDefault="00281493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本申请书报送一式3份，其中1份为原件，2份为复印件。均用A4复印纸，左侧装订成册。</w:t>
      </w:r>
    </w:p>
    <w:p w:rsidR="00281493" w:rsidRDefault="00281493">
      <w:pPr>
        <w:spacing w:line="520" w:lineRule="exact"/>
        <w:rPr>
          <w:rFonts w:ascii="楷体_GB2312" w:eastAsia="楷体_GB2312"/>
          <w:sz w:val="28"/>
          <w:szCs w:val="28"/>
        </w:rPr>
        <w:sectPr w:rsidR="00281493"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numPr>
          <w:ilvl w:val="0"/>
          <w:numId w:val="3"/>
        </w:numPr>
        <w:tabs>
          <w:tab w:val="clear" w:pos="885"/>
          <w:tab w:val="num" w:pos="720"/>
        </w:tabs>
        <w:spacing w:before="0" w:after="0" w:line="240" w:lineRule="auto"/>
        <w:jc w:val="center"/>
        <w:rPr>
          <w:rFonts w:ascii="黑体" w:eastAsia="黑体"/>
          <w:b w:val="0"/>
          <w:sz w:val="30"/>
          <w:szCs w:val="30"/>
        </w:rPr>
      </w:pPr>
      <w:bookmarkStart w:id="2" w:name="_Toc99877178"/>
      <w:r>
        <w:rPr>
          <w:rFonts w:ascii="黑体" w:eastAsia="黑体" w:hint="eastAsia"/>
          <w:b w:val="0"/>
          <w:sz w:val="30"/>
          <w:szCs w:val="30"/>
        </w:rPr>
        <w:lastRenderedPageBreak/>
        <w:t>基本信息</w:t>
      </w:r>
      <w:bookmarkEnd w:id="2"/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3" w:name="_Toc99877179"/>
      <w:r>
        <w:rPr>
          <w:rFonts w:ascii="黑体" w:hint="eastAsia"/>
          <w:b w:val="0"/>
          <w:sz w:val="24"/>
          <w:szCs w:val="24"/>
        </w:rPr>
        <w:t>基本信息表</w:t>
      </w:r>
      <w:bookmarkEnd w:id="3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6"/>
        <w:gridCol w:w="288"/>
        <w:gridCol w:w="784"/>
        <w:gridCol w:w="1249"/>
        <w:gridCol w:w="537"/>
        <w:gridCol w:w="358"/>
        <w:gridCol w:w="222"/>
        <w:gridCol w:w="94"/>
        <w:gridCol w:w="221"/>
        <w:gridCol w:w="179"/>
        <w:gridCol w:w="179"/>
        <w:gridCol w:w="111"/>
        <w:gridCol w:w="390"/>
        <w:gridCol w:w="394"/>
        <w:gridCol w:w="108"/>
        <w:gridCol w:w="398"/>
        <w:gridCol w:w="720"/>
        <w:gridCol w:w="379"/>
        <w:gridCol w:w="86"/>
        <w:gridCol w:w="1875"/>
      </w:tblGrid>
      <w:tr w:rsidR="00281493">
        <w:trPr>
          <w:cantSplit/>
        </w:trPr>
        <w:tc>
          <w:tcPr>
            <w:tcW w:w="716" w:type="dxa"/>
            <w:vMerge w:val="restart"/>
            <w:textDirection w:val="tbRlV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72" w:type="dxa"/>
            <w:gridSpan w:val="2"/>
            <w:vAlign w:val="center"/>
          </w:tcPr>
          <w:p w:rsidR="00281493" w:rsidRPr="000840EA" w:rsidRDefault="00281493" w:rsidP="000840EA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249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性  别</w:t>
            </w:r>
          </w:p>
        </w:tc>
        <w:tc>
          <w:tcPr>
            <w:tcW w:w="895" w:type="dxa"/>
            <w:gridSpan w:val="5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3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民  族</w:t>
            </w:r>
          </w:p>
        </w:tc>
        <w:tc>
          <w:tcPr>
            <w:tcW w:w="1605" w:type="dxa"/>
            <w:gridSpan w:val="4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extDirection w:val="tbRlV"/>
            <w:vAlign w:val="center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249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5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身份证号码</w:t>
            </w:r>
          </w:p>
        </w:tc>
        <w:tc>
          <w:tcPr>
            <w:tcW w:w="2858" w:type="dxa"/>
            <w:gridSpan w:val="9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2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专业职务</w:t>
            </w:r>
          </w:p>
        </w:tc>
        <w:tc>
          <w:tcPr>
            <w:tcW w:w="1786" w:type="dxa"/>
            <w:gridSpan w:val="2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4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2858" w:type="dxa"/>
            <w:gridSpan w:val="9"/>
          </w:tcPr>
          <w:p w:rsidR="00281493" w:rsidRDefault="00281493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博士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学士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961" w:type="dxa"/>
            <w:gridSpan w:val="2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研究领域</w:t>
            </w:r>
          </w:p>
        </w:tc>
        <w:tc>
          <w:tcPr>
            <w:tcW w:w="1786" w:type="dxa"/>
            <w:gridSpan w:val="2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5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其它信息</w:t>
            </w:r>
          </w:p>
        </w:tc>
        <w:tc>
          <w:tcPr>
            <w:tcW w:w="2679" w:type="dxa"/>
            <w:gridSpan w:val="8"/>
          </w:tcPr>
          <w:p w:rsidR="00281493" w:rsidRDefault="00281493">
            <w:pPr>
              <w:spacing w:line="48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院士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博导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博士后</w:t>
            </w:r>
          </w:p>
        </w:tc>
        <w:tc>
          <w:tcPr>
            <w:tcW w:w="1961" w:type="dxa"/>
            <w:gridSpan w:val="2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786" w:type="dxa"/>
            <w:gridSpan w:val="2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5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电子邮件</w:t>
            </w:r>
          </w:p>
        </w:tc>
        <w:tc>
          <w:tcPr>
            <w:tcW w:w="2679" w:type="dxa"/>
            <w:gridSpan w:val="8"/>
          </w:tcPr>
          <w:p w:rsidR="00281493" w:rsidRDefault="0028149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7500" w:type="dxa"/>
            <w:gridSpan w:val="17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 w:val="restart"/>
            <w:textDirection w:val="tbRlV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承担单位</w:t>
            </w: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名  称</w:t>
            </w:r>
          </w:p>
        </w:tc>
        <w:tc>
          <w:tcPr>
            <w:tcW w:w="7500" w:type="dxa"/>
            <w:gridSpan w:val="17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地  址</w:t>
            </w:r>
          </w:p>
        </w:tc>
        <w:tc>
          <w:tcPr>
            <w:tcW w:w="7500" w:type="dxa"/>
            <w:gridSpan w:val="17"/>
            <w:vAlign w:val="center"/>
          </w:tcPr>
          <w:p w:rsidR="00281493" w:rsidRDefault="0028149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单位类型</w:t>
            </w:r>
          </w:p>
        </w:tc>
        <w:tc>
          <w:tcPr>
            <w:tcW w:w="4440" w:type="dxa"/>
            <w:gridSpan w:val="13"/>
          </w:tcPr>
          <w:p w:rsidR="00281493" w:rsidRDefault="00281493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研究机构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高等院校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企业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185" w:type="dxa"/>
            <w:gridSpan w:val="3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邮政编码</w:t>
            </w:r>
          </w:p>
        </w:tc>
        <w:tc>
          <w:tcPr>
            <w:tcW w:w="1875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联系人</w:t>
            </w:r>
          </w:p>
        </w:tc>
        <w:tc>
          <w:tcPr>
            <w:tcW w:w="1249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3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676" w:type="dxa"/>
            <w:gridSpan w:val="8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电子邮件</w:t>
            </w:r>
          </w:p>
        </w:tc>
        <w:tc>
          <w:tcPr>
            <w:tcW w:w="2340" w:type="dxa"/>
            <w:gridSpan w:val="3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 w:val="restart"/>
            <w:textDirection w:val="tbRlV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合作单位</w:t>
            </w:r>
          </w:p>
        </w:tc>
        <w:tc>
          <w:tcPr>
            <w:tcW w:w="4222" w:type="dxa"/>
            <w:gridSpan w:val="11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名称</w:t>
            </w:r>
          </w:p>
        </w:tc>
        <w:tc>
          <w:tcPr>
            <w:tcW w:w="1290" w:type="dxa"/>
            <w:gridSpan w:val="4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邮政编码</w:t>
            </w:r>
          </w:p>
        </w:tc>
        <w:tc>
          <w:tcPr>
            <w:tcW w:w="1185" w:type="dxa"/>
            <w:gridSpan w:val="3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联系人</w:t>
            </w:r>
          </w:p>
        </w:tc>
        <w:tc>
          <w:tcPr>
            <w:tcW w:w="1875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电话</w:t>
            </w: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11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3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11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3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281493">
        <w:trPr>
          <w:cantSplit/>
        </w:trPr>
        <w:tc>
          <w:tcPr>
            <w:tcW w:w="716" w:type="dxa"/>
            <w:vMerge w:val="restart"/>
            <w:textDirection w:val="tbRlV"/>
          </w:tcPr>
          <w:p w:rsidR="00281493" w:rsidRDefault="00130474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科研基地</w:t>
            </w: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名  称</w:t>
            </w:r>
          </w:p>
        </w:tc>
        <w:tc>
          <w:tcPr>
            <w:tcW w:w="7500" w:type="dxa"/>
            <w:gridSpan w:val="17"/>
            <w:vAlign w:val="center"/>
          </w:tcPr>
          <w:p w:rsidR="00281493" w:rsidRPr="00B0190C" w:rsidRDefault="00B0190C" w:rsidP="00B0190C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190C">
              <w:rPr>
                <w:rFonts w:ascii="宋体" w:hAnsi="宋体" w:hint="eastAsia"/>
                <w:b/>
                <w:szCs w:val="21"/>
              </w:rPr>
              <w:t>馆藏文物保存环境国家文物局重点科研基地( 上海博物馆)</w:t>
            </w: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地  址</w:t>
            </w:r>
          </w:p>
        </w:tc>
        <w:tc>
          <w:tcPr>
            <w:tcW w:w="4440" w:type="dxa"/>
            <w:gridSpan w:val="13"/>
          </w:tcPr>
          <w:p w:rsidR="00281493" w:rsidRDefault="00B0190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上海市延安西路</w:t>
            </w:r>
            <w:r>
              <w:rPr>
                <w:rFonts w:hint="eastAsia"/>
                <w:szCs w:val="21"/>
              </w:rPr>
              <w:t>1357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汇中商务楼</w:t>
            </w:r>
          </w:p>
        </w:tc>
        <w:tc>
          <w:tcPr>
            <w:tcW w:w="1185" w:type="dxa"/>
            <w:gridSpan w:val="3"/>
          </w:tcPr>
          <w:p w:rsidR="00281493" w:rsidRPr="0052095F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邮政编码</w:t>
            </w:r>
          </w:p>
        </w:tc>
        <w:tc>
          <w:tcPr>
            <w:tcW w:w="1875" w:type="dxa"/>
          </w:tcPr>
          <w:p w:rsidR="00281493" w:rsidRDefault="00B0190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200050</w:t>
            </w:r>
          </w:p>
        </w:tc>
      </w:tr>
      <w:tr w:rsidR="00281493">
        <w:trPr>
          <w:cantSplit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联系人</w:t>
            </w:r>
          </w:p>
        </w:tc>
        <w:tc>
          <w:tcPr>
            <w:tcW w:w="1249" w:type="dxa"/>
          </w:tcPr>
          <w:p w:rsidR="00281493" w:rsidRDefault="00B0190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吴来明</w:t>
            </w:r>
          </w:p>
        </w:tc>
        <w:tc>
          <w:tcPr>
            <w:tcW w:w="1117" w:type="dxa"/>
            <w:gridSpan w:val="3"/>
          </w:tcPr>
          <w:p w:rsidR="00281493" w:rsidRPr="0052095F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1676" w:type="dxa"/>
            <w:gridSpan w:val="8"/>
          </w:tcPr>
          <w:p w:rsidR="00281493" w:rsidRDefault="00B0190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021-54362720</w:t>
            </w:r>
          </w:p>
        </w:tc>
        <w:tc>
          <w:tcPr>
            <w:tcW w:w="1118" w:type="dxa"/>
            <w:gridSpan w:val="2"/>
          </w:tcPr>
          <w:p w:rsidR="00281493" w:rsidRPr="0052095F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电子邮件</w:t>
            </w:r>
          </w:p>
        </w:tc>
        <w:tc>
          <w:tcPr>
            <w:tcW w:w="2340" w:type="dxa"/>
            <w:gridSpan w:val="3"/>
          </w:tcPr>
          <w:p w:rsidR="00281493" w:rsidRDefault="00B0190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lymanwuc@online.sh.cn</w:t>
            </w:r>
          </w:p>
        </w:tc>
      </w:tr>
      <w:tr w:rsidR="00281493">
        <w:trPr>
          <w:cantSplit/>
          <w:trHeight w:val="510"/>
        </w:trPr>
        <w:tc>
          <w:tcPr>
            <w:tcW w:w="716" w:type="dxa"/>
            <w:vMerge w:val="restart"/>
            <w:textDirection w:val="tbRlV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课题基本信息</w:t>
            </w: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名  称</w:t>
            </w:r>
          </w:p>
        </w:tc>
        <w:tc>
          <w:tcPr>
            <w:tcW w:w="7500" w:type="dxa"/>
            <w:gridSpan w:val="17"/>
          </w:tcPr>
          <w:p w:rsidR="00281493" w:rsidRDefault="00281493">
            <w:pPr>
              <w:spacing w:line="480" w:lineRule="exact"/>
              <w:rPr>
                <w:szCs w:val="21"/>
              </w:rPr>
            </w:pPr>
          </w:p>
        </w:tc>
      </w:tr>
      <w:tr w:rsidR="00281493">
        <w:trPr>
          <w:cantSplit/>
          <w:trHeight w:val="510"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类  别</w:t>
            </w:r>
          </w:p>
        </w:tc>
        <w:tc>
          <w:tcPr>
            <w:tcW w:w="7500" w:type="dxa"/>
            <w:gridSpan w:val="17"/>
          </w:tcPr>
          <w:p w:rsidR="00281493" w:rsidRDefault="00281493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基础研究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应用技术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软科学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综合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其它</w:t>
            </w:r>
          </w:p>
        </w:tc>
      </w:tr>
      <w:tr w:rsidR="00281493">
        <w:trPr>
          <w:cantSplit/>
          <w:trHeight w:val="510"/>
        </w:trPr>
        <w:tc>
          <w:tcPr>
            <w:tcW w:w="716" w:type="dxa"/>
            <w:vMerge/>
          </w:tcPr>
          <w:p w:rsidR="00281493" w:rsidRDefault="00281493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 w:rsidR="00281493" w:rsidRPr="000840EA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0840EA">
              <w:rPr>
                <w:rFonts w:ascii="楷体_GB2312" w:eastAsia="楷体_GB2312" w:hint="eastAsia"/>
              </w:rPr>
              <w:t>申请金额</w:t>
            </w:r>
          </w:p>
        </w:tc>
        <w:tc>
          <w:tcPr>
            <w:tcW w:w="2460" w:type="dxa"/>
            <w:gridSpan w:val="5"/>
          </w:tcPr>
          <w:p w:rsidR="00281493" w:rsidRDefault="00281493">
            <w:pPr>
              <w:spacing w:line="48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080" w:type="dxa"/>
            <w:gridSpan w:val="5"/>
          </w:tcPr>
          <w:p w:rsidR="00281493" w:rsidRPr="0052095F" w:rsidRDefault="00281493">
            <w:pPr>
              <w:spacing w:line="48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3960" w:type="dxa"/>
            <w:gridSpan w:val="7"/>
          </w:tcPr>
          <w:p w:rsidR="00281493" w:rsidRDefault="00281493">
            <w:pPr>
              <w:spacing w:line="480" w:lineRule="exact"/>
              <w:ind w:firstLineChars="462" w:firstLine="970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   月至       年   月</w:t>
            </w:r>
          </w:p>
        </w:tc>
      </w:tr>
      <w:tr w:rsidR="00281493">
        <w:trPr>
          <w:cantSplit/>
          <w:trHeight w:val="2895"/>
        </w:trPr>
        <w:tc>
          <w:tcPr>
            <w:tcW w:w="716" w:type="dxa"/>
            <w:textDirection w:val="tbRlV"/>
          </w:tcPr>
          <w:p w:rsidR="00281493" w:rsidRDefault="00281493">
            <w:pPr>
              <w:spacing w:line="48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摘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要</w:t>
            </w:r>
          </w:p>
        </w:tc>
        <w:tc>
          <w:tcPr>
            <w:tcW w:w="8572" w:type="dxa"/>
            <w:gridSpan w:val="19"/>
          </w:tcPr>
          <w:p w:rsidR="00281493" w:rsidRDefault="00281493">
            <w:pPr>
              <w:spacing w:line="48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（课题研究内容和意义简介，不超过400字）</w:t>
            </w:r>
          </w:p>
          <w:p w:rsidR="000840EA" w:rsidRPr="000840EA" w:rsidRDefault="000840EA" w:rsidP="000840EA">
            <w:pPr>
              <w:spacing w:line="4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493">
        <w:trPr>
          <w:cantSplit/>
          <w:trHeight w:val="567"/>
        </w:trPr>
        <w:tc>
          <w:tcPr>
            <w:tcW w:w="1004" w:type="dxa"/>
            <w:gridSpan w:val="2"/>
          </w:tcPr>
          <w:p w:rsidR="00281493" w:rsidRDefault="00281493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关键词</w:t>
            </w:r>
          </w:p>
        </w:tc>
        <w:tc>
          <w:tcPr>
            <w:tcW w:w="8284" w:type="dxa"/>
            <w:gridSpan w:val="18"/>
          </w:tcPr>
          <w:p w:rsidR="00281493" w:rsidRPr="000840EA" w:rsidRDefault="00281493">
            <w:pPr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81493" w:rsidRDefault="00281493" w:rsidP="000840EA">
      <w:pPr>
        <w:jc w:val="center"/>
        <w:rPr>
          <w:b/>
          <w:sz w:val="32"/>
          <w:szCs w:val="32"/>
        </w:rPr>
        <w:sectPr w:rsidR="00281493"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4" w:name="_Toc99877180"/>
      <w:r>
        <w:rPr>
          <w:rFonts w:ascii="黑体" w:hint="eastAsia"/>
          <w:b w:val="0"/>
          <w:sz w:val="24"/>
          <w:szCs w:val="24"/>
        </w:rPr>
        <w:lastRenderedPageBreak/>
        <w:t>课题组主要成员</w:t>
      </w:r>
      <w:bookmarkEnd w:id="4"/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348"/>
        <w:gridCol w:w="1246"/>
        <w:gridCol w:w="539"/>
        <w:gridCol w:w="1313"/>
        <w:gridCol w:w="794"/>
        <w:gridCol w:w="2140"/>
        <w:gridCol w:w="4140"/>
        <w:gridCol w:w="1800"/>
        <w:gridCol w:w="1080"/>
      </w:tblGrid>
      <w:tr w:rsidR="00281493" w:rsidRPr="00E037DB">
        <w:tc>
          <w:tcPr>
            <w:tcW w:w="468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1348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246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539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313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职称</w:t>
            </w:r>
          </w:p>
        </w:tc>
        <w:tc>
          <w:tcPr>
            <w:tcW w:w="794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214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研究专长</w:t>
            </w:r>
          </w:p>
        </w:tc>
        <w:tc>
          <w:tcPr>
            <w:tcW w:w="414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课题分工</w:t>
            </w:r>
          </w:p>
        </w:tc>
        <w:tc>
          <w:tcPr>
            <w:tcW w:w="108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投入时间（%）</w:t>
            </w: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680"/>
        </w:trPr>
        <w:tc>
          <w:tcPr>
            <w:tcW w:w="46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48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46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39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13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4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0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281493" w:rsidRDefault="00281493" w:rsidP="00FA4A9C">
      <w:pPr>
        <w:spacing w:beforeLines="50"/>
      </w:pPr>
    </w:p>
    <w:p w:rsidR="00281493" w:rsidRDefault="00281493" w:rsidP="0052095F">
      <w:pPr>
        <w:spacing w:line="480" w:lineRule="exact"/>
        <w:jc w:val="center"/>
        <w:rPr>
          <w:b/>
          <w:sz w:val="32"/>
          <w:szCs w:val="32"/>
        </w:rPr>
        <w:sectPr w:rsidR="00281493">
          <w:pgSz w:w="16838" w:h="11906" w:orient="landscape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5" w:name="_Toc99877181"/>
      <w:r>
        <w:rPr>
          <w:rFonts w:ascii="黑体" w:hint="eastAsia"/>
          <w:b w:val="0"/>
          <w:sz w:val="24"/>
          <w:szCs w:val="24"/>
        </w:rPr>
        <w:lastRenderedPageBreak/>
        <w:t>课题申请人和课题组主要成员已取得的相关研究成果情况</w:t>
      </w:r>
      <w:bookmarkEnd w:id="5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8"/>
        <w:gridCol w:w="1080"/>
        <w:gridCol w:w="3240"/>
        <w:gridCol w:w="1894"/>
        <w:gridCol w:w="1196"/>
        <w:gridCol w:w="1410"/>
      </w:tblGrid>
      <w:tr w:rsidR="00281493" w:rsidRPr="000840EA">
        <w:tc>
          <w:tcPr>
            <w:tcW w:w="468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108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324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成果名称</w:t>
            </w:r>
          </w:p>
        </w:tc>
        <w:tc>
          <w:tcPr>
            <w:tcW w:w="1894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成果形式</w:t>
            </w:r>
          </w:p>
        </w:tc>
        <w:tc>
          <w:tcPr>
            <w:tcW w:w="1196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发表时间</w:t>
            </w:r>
          </w:p>
        </w:tc>
        <w:tc>
          <w:tcPr>
            <w:tcW w:w="141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获奖情况</w:t>
            </w:r>
          </w:p>
        </w:tc>
      </w:tr>
      <w:tr w:rsidR="00281493">
        <w:trPr>
          <w:trHeight w:val="567"/>
        </w:trPr>
        <w:tc>
          <w:tcPr>
            <w:tcW w:w="468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81493" w:rsidRPr="000840EA" w:rsidRDefault="00281493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8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24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9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10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6" w:name="_Toc99877182"/>
      <w:r>
        <w:rPr>
          <w:rFonts w:ascii="黑体" w:hint="eastAsia"/>
          <w:b w:val="0"/>
          <w:sz w:val="24"/>
          <w:szCs w:val="24"/>
        </w:rPr>
        <w:t>课题申请人和课题组主要成员曾承担研究课题情况</w:t>
      </w:r>
      <w:bookmarkEnd w:id="6"/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8"/>
        <w:gridCol w:w="2880"/>
        <w:gridCol w:w="1156"/>
        <w:gridCol w:w="1064"/>
        <w:gridCol w:w="1536"/>
        <w:gridCol w:w="1109"/>
        <w:gridCol w:w="1073"/>
      </w:tblGrid>
      <w:tr w:rsidR="00281493" w:rsidRPr="000840EA">
        <w:tc>
          <w:tcPr>
            <w:tcW w:w="468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2880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课题名称</w:t>
            </w:r>
          </w:p>
        </w:tc>
        <w:tc>
          <w:tcPr>
            <w:tcW w:w="1156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课题类别</w:t>
            </w:r>
          </w:p>
        </w:tc>
        <w:tc>
          <w:tcPr>
            <w:tcW w:w="1064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36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批准单位</w:t>
            </w:r>
          </w:p>
        </w:tc>
        <w:tc>
          <w:tcPr>
            <w:tcW w:w="1109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立项时间</w:t>
            </w:r>
          </w:p>
        </w:tc>
        <w:tc>
          <w:tcPr>
            <w:tcW w:w="1073" w:type="dxa"/>
            <w:vAlign w:val="center"/>
          </w:tcPr>
          <w:p w:rsidR="00281493" w:rsidRPr="0052095F" w:rsidRDefault="00281493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执行情况</w:t>
            </w:r>
          </w:p>
        </w:tc>
      </w:tr>
      <w:tr w:rsidR="00281493">
        <w:trPr>
          <w:trHeight w:val="567"/>
        </w:trPr>
        <w:tc>
          <w:tcPr>
            <w:tcW w:w="468" w:type="dxa"/>
            <w:vAlign w:val="center"/>
          </w:tcPr>
          <w:p w:rsidR="00281493" w:rsidRPr="000840EA" w:rsidRDefault="00281493" w:rsidP="000840EA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281493" w:rsidRPr="000840EA" w:rsidRDefault="00281493" w:rsidP="00E037DB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81493" w:rsidRPr="000840EA" w:rsidRDefault="00281493" w:rsidP="00E037DB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281493">
        <w:trPr>
          <w:trHeight w:val="567"/>
        </w:trPr>
        <w:tc>
          <w:tcPr>
            <w:tcW w:w="468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0" w:type="dxa"/>
          </w:tcPr>
          <w:p w:rsidR="00281493" w:rsidRPr="000840EA" w:rsidRDefault="00281493">
            <w:pPr>
              <w:spacing w:line="48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5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64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536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09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3" w:type="dxa"/>
          </w:tcPr>
          <w:p w:rsidR="00281493" w:rsidRPr="000840EA" w:rsidRDefault="00281493" w:rsidP="00E037DB">
            <w:pPr>
              <w:spacing w:line="4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281493" w:rsidRDefault="00281493">
      <w:pPr>
        <w:spacing w:line="480" w:lineRule="exact"/>
        <w:rPr>
          <w:rFonts w:ascii="仿宋_GB2312" w:eastAsia="仿宋_GB2312"/>
          <w:b/>
          <w:sz w:val="24"/>
        </w:rPr>
      </w:pPr>
    </w:p>
    <w:p w:rsidR="00281493" w:rsidRDefault="00281493" w:rsidP="0052095F">
      <w:pPr>
        <w:spacing w:line="480" w:lineRule="exact"/>
        <w:rPr>
          <w:rFonts w:ascii="仿宋_GB2312" w:eastAsia="仿宋_GB2312"/>
          <w:b/>
          <w:sz w:val="24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numPr>
          <w:ilvl w:val="0"/>
          <w:numId w:val="3"/>
        </w:numPr>
        <w:tabs>
          <w:tab w:val="clear" w:pos="885"/>
          <w:tab w:val="num" w:pos="720"/>
        </w:tabs>
        <w:spacing w:before="0" w:after="0" w:line="240" w:lineRule="auto"/>
        <w:jc w:val="center"/>
        <w:rPr>
          <w:rFonts w:ascii="黑体" w:eastAsia="黑体"/>
          <w:b w:val="0"/>
          <w:sz w:val="30"/>
          <w:szCs w:val="30"/>
        </w:rPr>
      </w:pPr>
      <w:bookmarkStart w:id="7" w:name="_Toc99877183"/>
      <w:r>
        <w:rPr>
          <w:rFonts w:ascii="黑体" w:eastAsia="黑体" w:hint="eastAsia"/>
          <w:b w:val="0"/>
          <w:sz w:val="30"/>
          <w:szCs w:val="30"/>
        </w:rPr>
        <w:lastRenderedPageBreak/>
        <w:t>课题申请报告</w:t>
      </w:r>
      <w:bookmarkEnd w:id="7"/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8" w:name="_Toc99877184"/>
      <w:r>
        <w:rPr>
          <w:rFonts w:ascii="黑体" w:hint="eastAsia"/>
          <w:b w:val="0"/>
          <w:sz w:val="24"/>
          <w:szCs w:val="24"/>
        </w:rPr>
        <w:t>课题研究的目的与意义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2415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不超过1500字。</w:t>
            </w:r>
          </w:p>
          <w:p w:rsidR="00E037DB" w:rsidRPr="00E037DB" w:rsidRDefault="00E037DB" w:rsidP="000840EA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281493" w:rsidRDefault="00281493">
      <w:pPr>
        <w:spacing w:line="480" w:lineRule="exact"/>
        <w:rPr>
          <w:b/>
          <w:sz w:val="32"/>
          <w:szCs w:val="32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9" w:name="_Toc99877185"/>
      <w:r>
        <w:rPr>
          <w:rFonts w:ascii="黑体" w:hint="eastAsia"/>
          <w:b w:val="0"/>
          <w:sz w:val="24"/>
          <w:szCs w:val="24"/>
        </w:rPr>
        <w:lastRenderedPageBreak/>
        <w:t>国内外相关研究概况及发展趋势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2908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请参照“课题申请人自查新推荐范围”（附件3），进行自查新，回溯期不少于10年。</w:t>
            </w:r>
            <w:r>
              <w:rPr>
                <w:rFonts w:ascii="楷体_GB2312" w:eastAsia="楷体_GB2312" w:hAnsi="宋体" w:hint="eastAsia"/>
                <w:szCs w:val="21"/>
              </w:rPr>
              <w:t>根据课题情况需要，可以适当延长，但最长不超过20年。</w:t>
            </w:r>
            <w:r>
              <w:rPr>
                <w:rFonts w:ascii="楷体_GB2312" w:eastAsia="楷体_GB2312" w:hint="eastAsia"/>
              </w:rPr>
              <w:t>在自查新的基础上，就该课题涉及领域的主要代表人物、研究成果、研究现状、前沿发展趋势等进行评述，不超过1500字。</w:t>
            </w:r>
          </w:p>
          <w:p w:rsidR="00E037DB" w:rsidRPr="00E037DB" w:rsidRDefault="00E037DB" w:rsidP="000840EA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281493" w:rsidRDefault="00281493">
      <w:pPr>
        <w:spacing w:line="480" w:lineRule="exact"/>
        <w:rPr>
          <w:b/>
          <w:sz w:val="32"/>
          <w:szCs w:val="32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 w:rsidP="00FA4A9C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10" w:name="_Toc99877186"/>
      <w:r>
        <w:rPr>
          <w:rFonts w:ascii="黑体" w:hint="eastAsia"/>
          <w:b w:val="0"/>
          <w:sz w:val="24"/>
          <w:szCs w:val="24"/>
        </w:rPr>
        <w:lastRenderedPageBreak/>
        <w:t>课题自查新主要参考文献目录</w:t>
      </w:r>
      <w:bookmarkEnd w:id="1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3057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 w:rsidRPr="00E037DB">
              <w:rPr>
                <w:rFonts w:ascii="楷体_GB2312" w:eastAsia="楷体_GB2312" w:hint="eastAsia"/>
              </w:rPr>
              <w:t>参考文献目录应注明：作者、标题、出版或发布单位、出版或发布时间、页码或位置，以及完成单位；电子信息来源要求注明：数据库名称、网站名称、第一完成人、收录时间等。</w:t>
            </w:r>
          </w:p>
          <w:p w:rsidR="000840EA" w:rsidRPr="000840EA" w:rsidRDefault="000840EA" w:rsidP="000840EA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281493" w:rsidRDefault="00281493">
      <w:pPr>
        <w:spacing w:line="480" w:lineRule="exact"/>
        <w:rPr>
          <w:rFonts w:ascii="仿宋_GB2312" w:eastAsia="仿宋_GB2312"/>
          <w:sz w:val="28"/>
          <w:szCs w:val="30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1" w:name="_Toc99877187"/>
      <w:r>
        <w:rPr>
          <w:rFonts w:ascii="黑体" w:hAnsi="仿宋_GB2312" w:hint="eastAsia"/>
          <w:b w:val="0"/>
          <w:bCs w:val="0"/>
          <w:sz w:val="24"/>
        </w:rPr>
        <w:lastRenderedPageBreak/>
        <w:t>主要研究内容、拟解决的关键问题及难点分析</w:t>
      </w:r>
      <w:bookmarkEnd w:id="1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2832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 w:rsidRPr="00E037DB">
              <w:rPr>
                <w:rFonts w:ascii="楷体_GB2312" w:eastAsia="楷体_GB2312" w:hint="eastAsia"/>
              </w:rPr>
              <w:t>不超过2000字。</w:t>
            </w:r>
          </w:p>
          <w:p w:rsidR="000840EA" w:rsidRDefault="000840EA" w:rsidP="00E037DB">
            <w:pPr>
              <w:spacing w:after="100" w:afterAutospacing="1"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81493" w:rsidRDefault="00281493">
      <w:pPr>
        <w:spacing w:line="480" w:lineRule="exact"/>
        <w:rPr>
          <w:rFonts w:ascii="仿宋_GB2312" w:eastAsia="仿宋_GB2312"/>
          <w:sz w:val="28"/>
          <w:szCs w:val="30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2" w:name="_Toc99877188"/>
      <w:r>
        <w:rPr>
          <w:rFonts w:ascii="黑体" w:hAnsi="仿宋_GB2312" w:hint="eastAsia"/>
          <w:b w:val="0"/>
          <w:bCs w:val="0"/>
          <w:sz w:val="24"/>
        </w:rPr>
        <w:lastRenderedPageBreak/>
        <w:t>主要创新点</w:t>
      </w:r>
      <w:bookmarkEnd w:id="1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2856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 w:rsidRPr="00E037DB">
              <w:rPr>
                <w:rFonts w:ascii="楷体_GB2312" w:eastAsia="楷体_GB2312" w:hint="eastAsia"/>
              </w:rPr>
              <w:t>不超过500字。</w:t>
            </w:r>
          </w:p>
          <w:p w:rsidR="000840EA" w:rsidRDefault="000840EA" w:rsidP="00E037DB">
            <w:pPr>
              <w:spacing w:after="100" w:afterAutospacing="1"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81493" w:rsidRDefault="00281493">
      <w:pPr>
        <w:spacing w:line="480" w:lineRule="exact"/>
        <w:rPr>
          <w:rFonts w:ascii="仿宋_GB2312" w:eastAsia="仿宋_GB2312"/>
          <w:sz w:val="28"/>
          <w:szCs w:val="30"/>
        </w:r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3" w:name="_Toc99877189"/>
      <w:r>
        <w:rPr>
          <w:rFonts w:ascii="黑体" w:hAnsi="仿宋_GB2312" w:hint="eastAsia"/>
          <w:b w:val="0"/>
          <w:bCs w:val="0"/>
          <w:sz w:val="24"/>
        </w:rPr>
        <w:lastRenderedPageBreak/>
        <w:t>拟采取的研究技术路线、研究方法</w:t>
      </w:r>
      <w:bookmarkEnd w:id="1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281493">
        <w:trPr>
          <w:trHeight w:val="12988"/>
        </w:trPr>
        <w:tc>
          <w:tcPr>
            <w:tcW w:w="9286" w:type="dxa"/>
          </w:tcPr>
          <w:p w:rsidR="00281493" w:rsidRDefault="00281493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不超过1500字。</w:t>
            </w:r>
          </w:p>
          <w:p w:rsidR="000840EA" w:rsidRDefault="000840EA" w:rsidP="00E037DB">
            <w:pPr>
              <w:spacing w:after="100" w:afterAutospacing="1" w:line="400" w:lineRule="exact"/>
              <w:rPr>
                <w:rFonts w:ascii="楷体_GB2312" w:eastAsia="楷体_GB2312"/>
              </w:rPr>
            </w:pPr>
          </w:p>
        </w:tc>
      </w:tr>
    </w:tbl>
    <w:p w:rsidR="00281493" w:rsidRDefault="00281493">
      <w:p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4" w:name="_Toc99877190"/>
      <w:r>
        <w:rPr>
          <w:rFonts w:ascii="黑体" w:hAnsi="仿宋_GB2312" w:hint="eastAsia"/>
          <w:b w:val="0"/>
          <w:bCs w:val="0"/>
          <w:sz w:val="24"/>
        </w:rPr>
        <w:lastRenderedPageBreak/>
        <w:t>预期研究成果</w:t>
      </w:r>
      <w:bookmarkEnd w:id="1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1"/>
        <w:gridCol w:w="715"/>
        <w:gridCol w:w="1956"/>
        <w:gridCol w:w="708"/>
        <w:gridCol w:w="3898"/>
        <w:gridCol w:w="531"/>
        <w:gridCol w:w="1599"/>
        <w:gridCol w:w="2484"/>
        <w:gridCol w:w="1422"/>
      </w:tblGrid>
      <w:tr w:rsidR="00281493">
        <w:trPr>
          <w:cantSplit/>
          <w:trHeight w:val="460"/>
        </w:trPr>
        <w:tc>
          <w:tcPr>
            <w:tcW w:w="860" w:type="dxa"/>
            <w:vMerge w:val="restart"/>
            <w:textDirection w:val="tbRlV"/>
          </w:tcPr>
          <w:p w:rsidR="00281493" w:rsidRDefault="0028149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主要阶段性成果</w:t>
            </w:r>
          </w:p>
        </w:tc>
        <w:tc>
          <w:tcPr>
            <w:tcW w:w="715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2664" w:type="dxa"/>
            <w:gridSpan w:val="2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研究阶段（起止时间）</w:t>
            </w:r>
          </w:p>
        </w:tc>
        <w:tc>
          <w:tcPr>
            <w:tcW w:w="4430" w:type="dxa"/>
            <w:gridSpan w:val="2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阶段成果名称</w:t>
            </w:r>
          </w:p>
        </w:tc>
        <w:tc>
          <w:tcPr>
            <w:tcW w:w="1599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成果形式</w:t>
            </w:r>
          </w:p>
        </w:tc>
        <w:tc>
          <w:tcPr>
            <w:tcW w:w="2484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考核指标</w:t>
            </w:r>
          </w:p>
        </w:tc>
        <w:tc>
          <w:tcPr>
            <w:tcW w:w="1422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承担人</w:t>
            </w:r>
          </w:p>
        </w:tc>
      </w:tr>
      <w:tr w:rsidR="00281493">
        <w:trPr>
          <w:cantSplit/>
          <w:trHeight w:val="460"/>
        </w:trPr>
        <w:tc>
          <w:tcPr>
            <w:tcW w:w="860" w:type="dxa"/>
            <w:vMerge/>
          </w:tcPr>
          <w:p w:rsidR="00281493" w:rsidRDefault="00281493"/>
        </w:tc>
        <w:tc>
          <w:tcPr>
            <w:tcW w:w="715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2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60"/>
        </w:trPr>
        <w:tc>
          <w:tcPr>
            <w:tcW w:w="860" w:type="dxa"/>
            <w:vMerge/>
          </w:tcPr>
          <w:p w:rsidR="00281493" w:rsidRDefault="00281493"/>
        </w:tc>
        <w:tc>
          <w:tcPr>
            <w:tcW w:w="715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2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60"/>
        </w:trPr>
        <w:tc>
          <w:tcPr>
            <w:tcW w:w="648" w:type="dxa"/>
            <w:vMerge/>
          </w:tcPr>
          <w:p w:rsidR="00281493" w:rsidRDefault="00281493"/>
        </w:tc>
        <w:tc>
          <w:tcPr>
            <w:tcW w:w="7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60"/>
        </w:trPr>
        <w:tc>
          <w:tcPr>
            <w:tcW w:w="648" w:type="dxa"/>
            <w:vMerge/>
          </w:tcPr>
          <w:p w:rsidR="00281493" w:rsidRDefault="00281493"/>
        </w:tc>
        <w:tc>
          <w:tcPr>
            <w:tcW w:w="7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60"/>
        </w:trPr>
        <w:tc>
          <w:tcPr>
            <w:tcW w:w="648" w:type="dxa"/>
            <w:vMerge/>
          </w:tcPr>
          <w:p w:rsidR="00281493" w:rsidRDefault="00281493"/>
        </w:tc>
        <w:tc>
          <w:tcPr>
            <w:tcW w:w="7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60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281493" w:rsidRDefault="00281493"/>
        </w:tc>
        <w:tc>
          <w:tcPr>
            <w:tcW w:w="720" w:type="dxa"/>
            <w:tcBorders>
              <w:bottom w:val="double" w:sz="4" w:space="0" w:color="auto"/>
            </w:tcBorders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281493" w:rsidRPr="000840EA" w:rsidRDefault="002814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481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最终研究成果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完成时间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最终成果名称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成果形式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考核指标</w:t>
            </w:r>
          </w:p>
        </w:tc>
      </w:tr>
      <w:tr w:rsidR="00281493">
        <w:trPr>
          <w:cantSplit/>
          <w:trHeight w:val="1302"/>
        </w:trPr>
        <w:tc>
          <w:tcPr>
            <w:tcW w:w="860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1302"/>
        </w:trPr>
        <w:tc>
          <w:tcPr>
            <w:tcW w:w="860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</w:tr>
      <w:tr w:rsidR="00281493">
        <w:trPr>
          <w:cantSplit/>
          <w:trHeight w:val="1302"/>
        </w:trPr>
        <w:tc>
          <w:tcPr>
            <w:tcW w:w="86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1493" w:rsidRPr="000840EA" w:rsidRDefault="00281493" w:rsidP="00084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1493" w:rsidRPr="000840EA" w:rsidRDefault="00281493" w:rsidP="000840EA">
            <w:pPr>
              <w:rPr>
                <w:rFonts w:ascii="Arial" w:hAnsi="Arial" w:cs="Arial"/>
              </w:rPr>
            </w:pPr>
          </w:p>
        </w:tc>
      </w:tr>
    </w:tbl>
    <w:p w:rsidR="00281493" w:rsidRDefault="00281493" w:rsidP="0052095F">
      <w:pPr>
        <w:spacing w:line="480" w:lineRule="exact"/>
        <w:sectPr w:rsidR="00281493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5" w:name="_Toc99877191"/>
      <w:r>
        <w:rPr>
          <w:rFonts w:ascii="黑体" w:eastAsia="黑体" w:hAnsi="黑体" w:hint="eastAsia"/>
          <w:b w:val="0"/>
          <w:bCs w:val="0"/>
          <w:sz w:val="30"/>
        </w:rPr>
        <w:lastRenderedPageBreak/>
        <w:t>经费预算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720"/>
        <w:gridCol w:w="2340"/>
        <w:gridCol w:w="2520"/>
        <w:gridCol w:w="2878"/>
      </w:tblGrid>
      <w:tr w:rsidR="00281493" w:rsidRPr="00E037DB">
        <w:trPr>
          <w:trHeight w:val="510"/>
        </w:trPr>
        <w:tc>
          <w:tcPr>
            <w:tcW w:w="828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分类</w:t>
            </w: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科目</w:t>
            </w:r>
          </w:p>
        </w:tc>
        <w:tc>
          <w:tcPr>
            <w:tcW w:w="2520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金额（万元）</w:t>
            </w:r>
          </w:p>
        </w:tc>
        <w:tc>
          <w:tcPr>
            <w:tcW w:w="2878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备注</w:t>
            </w:r>
          </w:p>
        </w:tc>
      </w:tr>
      <w:tr w:rsidR="00281493">
        <w:trPr>
          <w:cantSplit/>
          <w:trHeight w:val="680"/>
        </w:trPr>
        <w:tc>
          <w:tcPr>
            <w:tcW w:w="828" w:type="dxa"/>
            <w:vMerge w:val="restart"/>
            <w:textDirection w:val="tbRlV"/>
            <w:vAlign w:val="center"/>
          </w:tcPr>
          <w:p w:rsidR="00281493" w:rsidRPr="00E037DB" w:rsidRDefault="00281493">
            <w:pPr>
              <w:ind w:left="113" w:right="113"/>
              <w:jc w:val="center"/>
              <w:rPr>
                <w:rFonts w:ascii="黑体" w:eastAsia="黑体" w:hAnsi="黑体"/>
              </w:rPr>
            </w:pPr>
            <w:r w:rsidRPr="0052095F">
              <w:rPr>
                <w:rFonts w:hint="eastAsia"/>
                <w:b/>
              </w:rPr>
              <w:t>直</w:t>
            </w:r>
            <w:r w:rsidRPr="0052095F">
              <w:rPr>
                <w:rFonts w:hint="eastAsia"/>
                <w:b/>
              </w:rPr>
              <w:t xml:space="preserve">  </w:t>
            </w:r>
            <w:r w:rsidRPr="0052095F">
              <w:rPr>
                <w:rFonts w:hint="eastAsia"/>
                <w:b/>
              </w:rPr>
              <w:t>接</w:t>
            </w:r>
            <w:r w:rsidRPr="0052095F">
              <w:rPr>
                <w:rFonts w:hint="eastAsia"/>
                <w:b/>
              </w:rPr>
              <w:t xml:space="preserve">  </w:t>
            </w:r>
            <w:r w:rsidRPr="0052095F">
              <w:rPr>
                <w:rFonts w:hint="eastAsia"/>
                <w:b/>
              </w:rPr>
              <w:t>费</w:t>
            </w:r>
            <w:r w:rsidRPr="0052095F">
              <w:rPr>
                <w:rFonts w:hint="eastAsia"/>
                <w:b/>
              </w:rPr>
              <w:t xml:space="preserve">  </w:t>
            </w:r>
            <w:r w:rsidRPr="0052095F">
              <w:rPr>
                <w:rFonts w:hint="eastAsia"/>
                <w:b/>
              </w:rPr>
              <w:t>用</w:t>
            </w: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 w:rsidP="0052095F">
            <w:pPr>
              <w:spacing w:line="480" w:lineRule="exact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人员费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设备费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  <w:r w:rsidRPr="00E037DB">
              <w:rPr>
                <w:rFonts w:ascii="楷体_GB2312" w:eastAsia="楷体_GB2312" w:hint="eastAsia"/>
                <w:color w:val="000000"/>
                <w:sz w:val="18"/>
                <w:szCs w:val="18"/>
              </w:rPr>
              <w:t>如计划购置设备，请详细填写设备购置清单（附件2）。</w:t>
            </w: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281493" w:rsidRPr="00E037DB" w:rsidRDefault="00281493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E037DB">
              <w:rPr>
                <w:rFonts w:ascii="黑体" w:eastAsia="黑体" w:hAnsi="黑体" w:hint="eastAsia"/>
                <w:szCs w:val="21"/>
              </w:rPr>
              <w:t>相关业务费</w:t>
            </w: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材料费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测试及化验费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会议费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差旅费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材料费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专家咨询费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其它费用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 w:val="restart"/>
            <w:textDirection w:val="tbRlV"/>
            <w:vAlign w:val="center"/>
          </w:tcPr>
          <w:p w:rsidR="00281493" w:rsidRPr="00E037DB" w:rsidRDefault="00281493">
            <w:pPr>
              <w:ind w:left="113" w:right="113"/>
              <w:jc w:val="center"/>
              <w:rPr>
                <w:rFonts w:ascii="黑体" w:eastAsia="黑体" w:hAnsi="黑体"/>
              </w:rPr>
            </w:pPr>
            <w:r w:rsidRPr="0052095F">
              <w:rPr>
                <w:rFonts w:hint="eastAsia"/>
                <w:b/>
              </w:rPr>
              <w:t>间接费用</w:t>
            </w: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 w:rsidP="0052095F">
            <w:pPr>
              <w:spacing w:line="480" w:lineRule="exact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管理费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281493" w:rsidRPr="00E037DB" w:rsidRDefault="00281493">
            <w:pPr>
              <w:rPr>
                <w:rFonts w:ascii="黑体" w:eastAsia="黑体" w:hAnsi="黑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仪器设备折旧费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trHeight w:val="680"/>
        </w:trPr>
        <w:tc>
          <w:tcPr>
            <w:tcW w:w="828" w:type="dxa"/>
            <w:vAlign w:val="center"/>
          </w:tcPr>
          <w:p w:rsidR="00281493" w:rsidRPr="0052095F" w:rsidRDefault="00281493">
            <w:pPr>
              <w:jc w:val="center"/>
              <w:rPr>
                <w:b/>
              </w:rPr>
            </w:pPr>
            <w:r w:rsidRPr="0052095F">
              <w:rPr>
                <w:rFonts w:hint="eastAsia"/>
                <w:b/>
              </w:rPr>
              <w:t>其它</w:t>
            </w: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协作研究费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trHeight w:val="680"/>
        </w:trPr>
        <w:tc>
          <w:tcPr>
            <w:tcW w:w="3888" w:type="dxa"/>
            <w:gridSpan w:val="3"/>
            <w:tcBorders>
              <w:bottom w:val="double" w:sz="4" w:space="0" w:color="auto"/>
            </w:tcBorders>
            <w:vAlign w:val="center"/>
          </w:tcPr>
          <w:p w:rsidR="00281493" w:rsidRPr="0052095F" w:rsidRDefault="00281493">
            <w:pPr>
              <w:jc w:val="center"/>
              <w:rPr>
                <w:rFonts w:ascii="宋体" w:hAnsi="宋体"/>
              </w:rPr>
            </w:pPr>
            <w:r w:rsidRPr="0052095F">
              <w:rPr>
                <w:rFonts w:ascii="宋体" w:hAnsi="宋体" w:hint="eastAsia"/>
              </w:rPr>
              <w:t>以上科目预算合计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281493" w:rsidRPr="00E037DB" w:rsidRDefault="00281493">
            <w:pPr>
              <w:rPr>
                <w:b/>
                <w:szCs w:val="21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281493" w:rsidRPr="00E037DB" w:rsidRDefault="00281493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52095F">
              <w:rPr>
                <w:rFonts w:hint="eastAsia"/>
                <w:b/>
              </w:rPr>
              <w:t>经费来源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52095F" w:rsidRDefault="00281493" w:rsidP="00A77954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申请</w:t>
            </w:r>
            <w:r w:rsidR="00A77954" w:rsidRPr="0052095F">
              <w:rPr>
                <w:rFonts w:ascii="楷体_GB2312" w:eastAsia="楷体_GB2312" w:hint="eastAsia"/>
              </w:rPr>
              <w:t>科研基地</w:t>
            </w:r>
            <w:r w:rsidRPr="0052095F">
              <w:rPr>
                <w:rFonts w:ascii="楷体_GB2312" w:eastAsia="楷体_GB2312" w:hint="eastAsia"/>
              </w:rPr>
              <w:t>补助经费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  <w:tcBorders>
              <w:top w:val="single" w:sz="6" w:space="0" w:color="auto"/>
            </w:tcBorders>
            <w:vAlign w:val="center"/>
          </w:tcPr>
          <w:p w:rsidR="00281493" w:rsidRPr="00E037DB" w:rsidRDefault="00281493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承担单位自筹经费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tcBorders>
              <w:top w:val="single" w:sz="6" w:space="0" w:color="auto"/>
            </w:tcBorders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281493" w:rsidRPr="00E037DB" w:rsidRDefault="00281493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81493" w:rsidRPr="0052095F" w:rsidRDefault="00281493">
            <w:pPr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其它资金来源</w:t>
            </w:r>
          </w:p>
        </w:tc>
        <w:tc>
          <w:tcPr>
            <w:tcW w:w="2520" w:type="dxa"/>
            <w:vAlign w:val="center"/>
          </w:tcPr>
          <w:p w:rsidR="00281493" w:rsidRDefault="00E037DB" w:rsidP="00E037D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  <w:tr w:rsidR="00281493">
        <w:trPr>
          <w:trHeight w:val="680"/>
        </w:trPr>
        <w:tc>
          <w:tcPr>
            <w:tcW w:w="3888" w:type="dxa"/>
            <w:gridSpan w:val="3"/>
            <w:vAlign w:val="center"/>
          </w:tcPr>
          <w:p w:rsidR="00281493" w:rsidRPr="0052095F" w:rsidRDefault="00281493">
            <w:pPr>
              <w:jc w:val="center"/>
              <w:rPr>
                <w:rFonts w:ascii="宋体" w:hAnsi="宋体"/>
                <w:b/>
              </w:rPr>
            </w:pPr>
            <w:r w:rsidRPr="0052095F">
              <w:rPr>
                <w:rFonts w:ascii="宋体" w:hAnsi="宋体" w:hint="eastAsia"/>
                <w:b/>
              </w:rPr>
              <w:t>经费来源合计</w:t>
            </w:r>
          </w:p>
        </w:tc>
        <w:tc>
          <w:tcPr>
            <w:tcW w:w="2520" w:type="dxa"/>
            <w:vAlign w:val="center"/>
          </w:tcPr>
          <w:p w:rsidR="00281493" w:rsidRPr="00E037DB" w:rsidRDefault="00281493">
            <w:pPr>
              <w:rPr>
                <w:b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281493" w:rsidRPr="00E037DB" w:rsidRDefault="00281493" w:rsidP="00E037DB">
            <w:pPr>
              <w:spacing w:line="24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</w:p>
        </w:tc>
      </w:tr>
    </w:tbl>
    <w:p w:rsidR="00281493" w:rsidRDefault="00281493" w:rsidP="0052095F">
      <w:pPr>
        <w:spacing w:line="480" w:lineRule="exact"/>
        <w:ind w:left="113" w:right="113"/>
        <w:jc w:val="center"/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6" w:name="_Toc99877192"/>
      <w:r>
        <w:rPr>
          <w:rFonts w:ascii="黑体" w:eastAsia="黑体" w:hAnsi="黑体" w:hint="eastAsia"/>
          <w:b w:val="0"/>
          <w:bCs w:val="0"/>
          <w:sz w:val="30"/>
        </w:rPr>
        <w:lastRenderedPageBreak/>
        <w:t>承担单位意见</w:t>
      </w:r>
      <w:bookmarkEnd w:id="1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6480"/>
        <w:gridCol w:w="1978"/>
      </w:tblGrid>
      <w:tr w:rsidR="00281493">
        <w:trPr>
          <w:cantSplit/>
          <w:trHeight w:val="587"/>
        </w:trPr>
        <w:tc>
          <w:tcPr>
            <w:tcW w:w="828" w:type="dxa"/>
            <w:vMerge w:val="restart"/>
            <w:textDirection w:val="tbRlV"/>
            <w:vAlign w:val="center"/>
          </w:tcPr>
          <w:p w:rsidR="00281493" w:rsidRPr="00834BB3" w:rsidRDefault="00281493">
            <w:pPr>
              <w:ind w:left="113" w:right="113"/>
              <w:jc w:val="center"/>
              <w:rPr>
                <w:b/>
                <w:sz w:val="24"/>
              </w:rPr>
            </w:pPr>
            <w:r w:rsidRPr="00834BB3">
              <w:rPr>
                <w:rFonts w:hint="eastAsia"/>
                <w:b/>
                <w:sz w:val="24"/>
              </w:rPr>
              <w:t>承担单位意见</w:t>
            </w:r>
          </w:p>
        </w:tc>
        <w:tc>
          <w:tcPr>
            <w:tcW w:w="6480" w:type="dxa"/>
            <w:tcBorders>
              <w:top w:val="single" w:sz="12" w:space="0" w:color="auto"/>
              <w:bottom w:val="nil"/>
              <w:right w:val="nil"/>
            </w:tcBorders>
          </w:tcPr>
          <w:p w:rsidR="00281493" w:rsidRDefault="00281493" w:rsidP="00FA4A9C">
            <w:pPr>
              <w:spacing w:beforeLines="150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课题申请人所填写的内容是否属实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</w:tcBorders>
          </w:tcPr>
          <w:p w:rsidR="00281493" w:rsidRDefault="00281493" w:rsidP="00FA4A9C">
            <w:pPr>
              <w:spacing w:beforeLines="1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281493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281493" w:rsidRDefault="00281493" w:rsidP="00FA4A9C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本单位是否可以提供完成本课题所需的条件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81493" w:rsidRDefault="00281493" w:rsidP="00FA4A9C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281493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281493" w:rsidRDefault="00281493" w:rsidP="00FA4A9C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本单位是否同意承担本课题的管理任务和提供信誉保证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81493" w:rsidRDefault="00281493" w:rsidP="00FA4A9C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281493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281493" w:rsidRDefault="00281493" w:rsidP="00FA4A9C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课题负责人的业务素质是否适合承担本课题的研究工作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81493" w:rsidRDefault="00281493" w:rsidP="00FA4A9C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281493">
        <w:trPr>
          <w:cantSplit/>
          <w:trHeight w:val="2037"/>
        </w:trPr>
        <w:tc>
          <w:tcPr>
            <w:tcW w:w="828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</w:pPr>
          </w:p>
        </w:tc>
        <w:tc>
          <w:tcPr>
            <w:tcW w:w="8458" w:type="dxa"/>
            <w:gridSpan w:val="2"/>
            <w:tcBorders>
              <w:top w:val="nil"/>
            </w:tcBorders>
          </w:tcPr>
          <w:p w:rsidR="00281493" w:rsidRDefault="00281493" w:rsidP="0052095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281493" w:rsidRDefault="00281493" w:rsidP="0052095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281493" w:rsidRDefault="00281493" w:rsidP="00FA4A9C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负责人签名：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281493" w:rsidRDefault="00281493" w:rsidP="00FA4A9C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</w:p>
          <w:p w:rsidR="00281493" w:rsidRDefault="00281493" w:rsidP="00FA4A9C">
            <w:pPr>
              <w:spacing w:beforeLines="50" w:afterLines="50"/>
              <w:ind w:firstLineChars="1830" w:firstLine="439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81493" w:rsidRDefault="00130474" w:rsidP="00FA4A9C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Lines="5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7" w:name="_Toc99877193"/>
      <w:r>
        <w:rPr>
          <w:rFonts w:ascii="黑体" w:eastAsia="黑体" w:hAnsi="黑体" w:hint="eastAsia"/>
          <w:b w:val="0"/>
          <w:bCs w:val="0"/>
          <w:sz w:val="30"/>
        </w:rPr>
        <w:t>科研基地</w:t>
      </w:r>
      <w:r w:rsidR="00834BB3">
        <w:rPr>
          <w:rFonts w:ascii="黑体" w:eastAsia="黑体" w:hAnsi="黑体" w:hint="eastAsia"/>
          <w:b w:val="0"/>
          <w:bCs w:val="0"/>
          <w:sz w:val="30"/>
        </w:rPr>
        <w:t>学术委员会</w:t>
      </w:r>
      <w:r w:rsidR="00281493">
        <w:rPr>
          <w:rFonts w:ascii="黑体" w:eastAsia="黑体" w:hAnsi="黑体" w:hint="eastAsia"/>
          <w:b w:val="0"/>
          <w:bCs w:val="0"/>
          <w:sz w:val="30"/>
        </w:rPr>
        <w:t>意见</w:t>
      </w:r>
      <w:bookmarkEnd w:id="1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8458"/>
      </w:tblGrid>
      <w:tr w:rsidR="00281493">
        <w:trPr>
          <w:cantSplit/>
          <w:trHeight w:val="3896"/>
        </w:trPr>
        <w:tc>
          <w:tcPr>
            <w:tcW w:w="828" w:type="dxa"/>
            <w:vMerge w:val="restart"/>
            <w:textDirection w:val="tbRlV"/>
            <w:vAlign w:val="center"/>
          </w:tcPr>
          <w:p w:rsidR="00281493" w:rsidRDefault="00130474">
            <w:pPr>
              <w:ind w:left="113" w:right="113"/>
              <w:jc w:val="center"/>
              <w:rPr>
                <w:b/>
              </w:rPr>
            </w:pPr>
            <w:r w:rsidRPr="00834BB3">
              <w:rPr>
                <w:rFonts w:hint="eastAsia"/>
                <w:b/>
                <w:sz w:val="24"/>
              </w:rPr>
              <w:t>科研基地</w:t>
            </w:r>
            <w:r w:rsidR="00834BB3" w:rsidRPr="00834BB3">
              <w:rPr>
                <w:rFonts w:hint="eastAsia"/>
                <w:b/>
                <w:sz w:val="24"/>
              </w:rPr>
              <w:t>学术委员会</w:t>
            </w:r>
            <w:r w:rsidR="00281493" w:rsidRPr="00834BB3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58" w:type="dxa"/>
            <w:tcBorders>
              <w:top w:val="single" w:sz="12" w:space="0" w:color="auto"/>
              <w:bottom w:val="nil"/>
            </w:tcBorders>
          </w:tcPr>
          <w:p w:rsidR="00281493" w:rsidRDefault="00281493" w:rsidP="00FA4A9C">
            <w:pPr>
              <w:spacing w:beforeLines="50"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281493">
        <w:trPr>
          <w:cantSplit/>
          <w:trHeight w:val="1854"/>
        </w:trPr>
        <w:tc>
          <w:tcPr>
            <w:tcW w:w="828" w:type="dxa"/>
            <w:vMerge/>
            <w:textDirection w:val="tbRlV"/>
            <w:vAlign w:val="center"/>
          </w:tcPr>
          <w:p w:rsidR="00281493" w:rsidRDefault="002814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58" w:type="dxa"/>
            <w:tcBorders>
              <w:top w:val="nil"/>
            </w:tcBorders>
          </w:tcPr>
          <w:p w:rsidR="00281493" w:rsidRDefault="00834BB3" w:rsidP="00FA4A9C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负责人签名</w:t>
            </w:r>
            <w:r w:rsidR="00281493">
              <w:rPr>
                <w:rFonts w:eastAsia="仿宋_GB2312" w:hint="eastAsia"/>
                <w:sz w:val="24"/>
              </w:rPr>
              <w:t>：</w:t>
            </w:r>
          </w:p>
          <w:p w:rsidR="00281493" w:rsidRDefault="00281493" w:rsidP="00FA4A9C">
            <w:pPr>
              <w:spacing w:beforeLines="50"/>
              <w:ind w:firstLineChars="1830" w:firstLine="439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81493" w:rsidRDefault="00281493">
      <w:pPr>
        <w:sectPr w:rsidR="0028149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8" w:name="_Toc99877194"/>
      <w:r>
        <w:rPr>
          <w:rFonts w:ascii="黑体" w:eastAsia="黑体" w:hAnsi="黑体" w:hint="eastAsia"/>
          <w:b w:val="0"/>
          <w:bCs w:val="0"/>
          <w:sz w:val="30"/>
        </w:rPr>
        <w:lastRenderedPageBreak/>
        <w:t>评审委员会评审意见</w:t>
      </w:r>
      <w:bookmarkEnd w:id="1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D01AD0">
        <w:trPr>
          <w:trHeight w:val="10865"/>
        </w:trPr>
        <w:tc>
          <w:tcPr>
            <w:tcW w:w="9286" w:type="dxa"/>
            <w:tcBorders>
              <w:bottom w:val="nil"/>
            </w:tcBorders>
          </w:tcPr>
          <w:p w:rsidR="00D01AD0" w:rsidRDefault="00D01AD0" w:rsidP="00423ADF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 w:rsidRPr="00423ADF">
              <w:rPr>
                <w:rFonts w:ascii="楷体_GB2312" w:eastAsia="楷体_GB2312" w:hint="eastAsia"/>
              </w:rPr>
              <w:t>立项的必要性、填报内容的真实性、研究方案的可行性、经费预算的合理性、工作条件的保障等</w:t>
            </w:r>
            <w:r w:rsidRPr="00E037DB">
              <w:rPr>
                <w:rFonts w:ascii="楷体_GB2312" w:eastAsia="楷体_GB2312" w:hint="eastAsia"/>
              </w:rPr>
              <w:t>。</w:t>
            </w:r>
          </w:p>
          <w:p w:rsidR="00D01AD0" w:rsidRPr="0052095F" w:rsidRDefault="00D01AD0" w:rsidP="00423ADF">
            <w:pPr>
              <w:spacing w:before="100" w:beforeAutospacing="1" w:after="100" w:afterAutospacing="1" w:line="480" w:lineRule="exact"/>
              <w:rPr>
                <w:sz w:val="24"/>
              </w:rPr>
            </w:pPr>
          </w:p>
        </w:tc>
      </w:tr>
      <w:tr w:rsidR="00D01AD0">
        <w:trPr>
          <w:trHeight w:val="1854"/>
        </w:trPr>
        <w:tc>
          <w:tcPr>
            <w:tcW w:w="9286" w:type="dxa"/>
            <w:tcBorders>
              <w:top w:val="nil"/>
              <w:bottom w:val="single" w:sz="12" w:space="0" w:color="auto"/>
            </w:tcBorders>
          </w:tcPr>
          <w:p w:rsidR="00EA71C4" w:rsidRDefault="00EA71C4" w:rsidP="00FA4A9C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评审人签名：</w:t>
            </w:r>
          </w:p>
          <w:p w:rsidR="00EA71C4" w:rsidRDefault="00EA71C4" w:rsidP="00FA4A9C">
            <w:pPr>
              <w:spacing w:beforeLines="50"/>
              <w:rPr>
                <w:rFonts w:eastAsia="仿宋_GB2312"/>
                <w:sz w:val="24"/>
              </w:rPr>
            </w:pPr>
          </w:p>
          <w:p w:rsidR="00D01AD0" w:rsidRPr="00423ADF" w:rsidRDefault="00EA71C4" w:rsidP="00EA71C4">
            <w:pPr>
              <w:spacing w:after="100" w:afterAutospacing="1" w:line="400" w:lineRule="exact"/>
              <w:rPr>
                <w:rFonts w:ascii="楷体_GB2312" w:eastAsia="楷体_GB2312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81493" w:rsidRDefault="00281493"/>
    <w:p w:rsidR="00423ADF" w:rsidRDefault="00423ADF" w:rsidP="00FA4A9C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Lines="5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r>
        <w:rPr>
          <w:rFonts w:ascii="黑体" w:eastAsia="黑体" w:hAnsi="黑体" w:hint="eastAsia"/>
          <w:b w:val="0"/>
          <w:bCs w:val="0"/>
          <w:sz w:val="30"/>
        </w:rPr>
        <w:lastRenderedPageBreak/>
        <w:t>科研基地审批意见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8458"/>
      </w:tblGrid>
      <w:tr w:rsidR="00423ADF">
        <w:trPr>
          <w:cantSplit/>
          <w:trHeight w:val="3429"/>
        </w:trPr>
        <w:tc>
          <w:tcPr>
            <w:tcW w:w="828" w:type="dxa"/>
            <w:vMerge w:val="restart"/>
            <w:textDirection w:val="tbRlV"/>
            <w:vAlign w:val="center"/>
          </w:tcPr>
          <w:p w:rsidR="00423ADF" w:rsidRPr="00834BB3" w:rsidRDefault="00423ADF" w:rsidP="00834BB3">
            <w:pPr>
              <w:ind w:left="113" w:right="113"/>
              <w:jc w:val="center"/>
              <w:rPr>
                <w:b/>
                <w:sz w:val="24"/>
              </w:rPr>
            </w:pPr>
            <w:r w:rsidRPr="00834BB3">
              <w:rPr>
                <w:rFonts w:hint="eastAsia"/>
                <w:b/>
                <w:sz w:val="24"/>
              </w:rPr>
              <w:t>科研基地</w:t>
            </w:r>
            <w:r w:rsidR="00834BB3" w:rsidRPr="00834BB3">
              <w:rPr>
                <w:rFonts w:hint="eastAsia"/>
                <w:b/>
                <w:sz w:val="24"/>
              </w:rPr>
              <w:t>审批</w:t>
            </w:r>
            <w:r w:rsidRPr="00834BB3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58" w:type="dxa"/>
            <w:tcBorders>
              <w:top w:val="single" w:sz="12" w:space="0" w:color="auto"/>
              <w:bottom w:val="nil"/>
            </w:tcBorders>
          </w:tcPr>
          <w:p w:rsidR="00423ADF" w:rsidRDefault="00423ADF" w:rsidP="00FA4A9C">
            <w:pPr>
              <w:spacing w:beforeLines="50"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423ADF">
        <w:trPr>
          <w:cantSplit/>
          <w:trHeight w:val="2166"/>
        </w:trPr>
        <w:tc>
          <w:tcPr>
            <w:tcW w:w="828" w:type="dxa"/>
            <w:vMerge/>
            <w:textDirection w:val="tbRlV"/>
            <w:vAlign w:val="center"/>
          </w:tcPr>
          <w:p w:rsidR="00423ADF" w:rsidRDefault="00423ADF" w:rsidP="00834B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58" w:type="dxa"/>
            <w:tcBorders>
              <w:top w:val="nil"/>
            </w:tcBorders>
          </w:tcPr>
          <w:p w:rsidR="00423ADF" w:rsidRDefault="00834BB3" w:rsidP="00FA4A9C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423ADF">
              <w:rPr>
                <w:rFonts w:eastAsia="仿宋_GB2312" w:hint="eastAsia"/>
                <w:sz w:val="24"/>
              </w:rPr>
              <w:t>负责人签名：</w:t>
            </w:r>
            <w:r w:rsidR="00423ADF">
              <w:rPr>
                <w:rFonts w:eastAsia="仿宋_GB2312" w:hint="eastAsia"/>
                <w:sz w:val="24"/>
              </w:rPr>
              <w:t xml:space="preserve">              </w:t>
            </w:r>
            <w:r w:rsidR="00423ADF">
              <w:rPr>
                <w:rFonts w:eastAsia="仿宋_GB2312" w:hint="eastAsia"/>
                <w:sz w:val="24"/>
              </w:rPr>
              <w:t>（公章）</w:t>
            </w:r>
          </w:p>
          <w:p w:rsidR="00423ADF" w:rsidRDefault="00423ADF" w:rsidP="00FA4A9C">
            <w:pPr>
              <w:spacing w:beforeLines="5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馆藏文物保存环境国家文物局重点科研基地（上海博物馆）</w:t>
            </w:r>
          </w:p>
          <w:p w:rsidR="00423ADF" w:rsidRDefault="00423ADF" w:rsidP="00FA4A9C">
            <w:pPr>
              <w:spacing w:beforeLines="50"/>
              <w:ind w:firstLineChars="1830" w:firstLine="439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81493" w:rsidRDefault="00281493">
      <w:pPr>
        <w:sectPr w:rsidR="0028149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spacing w:before="0" w:after="0" w:line="240" w:lineRule="auto"/>
        <w:rPr>
          <w:b w:val="0"/>
          <w:sz w:val="30"/>
          <w:szCs w:val="30"/>
        </w:rPr>
      </w:pPr>
      <w:bookmarkStart w:id="19" w:name="_Toc99877195"/>
      <w:r>
        <w:rPr>
          <w:rFonts w:hint="eastAsia"/>
          <w:b w:val="0"/>
          <w:sz w:val="30"/>
          <w:szCs w:val="30"/>
        </w:rPr>
        <w:lastRenderedPageBreak/>
        <w:t>附件</w:t>
      </w:r>
      <w:r>
        <w:rPr>
          <w:rFonts w:hint="eastAsia"/>
          <w:b w:val="0"/>
          <w:sz w:val="30"/>
          <w:szCs w:val="30"/>
        </w:rPr>
        <w:t>1</w:t>
      </w:r>
      <w:bookmarkEnd w:id="19"/>
    </w:p>
    <w:p w:rsidR="00281493" w:rsidRDefault="00281493" w:rsidP="00FA4A9C">
      <w:pPr>
        <w:snapToGrid w:val="0"/>
        <w:spacing w:afterLines="50" w:line="52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推荐人意见表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9"/>
        <w:gridCol w:w="1441"/>
        <w:gridCol w:w="899"/>
        <w:gridCol w:w="542"/>
        <w:gridCol w:w="923"/>
        <w:gridCol w:w="4292"/>
      </w:tblGrid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776" w:type="pct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2808" w:type="pct"/>
            <w:gridSpan w:val="2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专业职务</w:t>
            </w:r>
          </w:p>
        </w:tc>
        <w:tc>
          <w:tcPr>
            <w:tcW w:w="1260" w:type="pct"/>
            <w:gridSpan w:val="2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研究专长</w:t>
            </w:r>
          </w:p>
        </w:tc>
        <w:tc>
          <w:tcPr>
            <w:tcW w:w="2311" w:type="pct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260" w:type="pct"/>
            <w:gridSpan w:val="2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电子信箱</w:t>
            </w:r>
          </w:p>
        </w:tc>
        <w:tc>
          <w:tcPr>
            <w:tcW w:w="2311" w:type="pct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cantSplit/>
          <w:trHeight w:val="2824"/>
        </w:trPr>
        <w:tc>
          <w:tcPr>
            <w:tcW w:w="5000" w:type="pct"/>
            <w:gridSpan w:val="6"/>
            <w:tcBorders>
              <w:bottom w:val="nil"/>
            </w:tcBorders>
          </w:tcPr>
          <w:p w:rsidR="00281493" w:rsidRDefault="00281493"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 w:rsidR="00281493">
        <w:trPr>
          <w:cantSplit/>
          <w:trHeight w:val="1094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</w:tcPr>
          <w:p w:rsidR="00281493" w:rsidRDefault="00281493" w:rsidP="00FA4A9C">
            <w:pPr>
              <w:spacing w:beforeLines="50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281493" w:rsidRDefault="00281493" w:rsidP="00FA4A9C">
            <w:pPr>
              <w:spacing w:beforeLines="50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776" w:type="pct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2808" w:type="pct"/>
            <w:gridSpan w:val="2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专业职务</w:t>
            </w:r>
          </w:p>
        </w:tc>
        <w:tc>
          <w:tcPr>
            <w:tcW w:w="1260" w:type="pct"/>
            <w:gridSpan w:val="2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研究专长</w:t>
            </w:r>
          </w:p>
        </w:tc>
        <w:tc>
          <w:tcPr>
            <w:tcW w:w="2311" w:type="pct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trHeight w:val="510"/>
        </w:trPr>
        <w:tc>
          <w:tcPr>
            <w:tcW w:w="640" w:type="pct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260" w:type="pct"/>
            <w:gridSpan w:val="2"/>
            <w:vAlign w:val="center"/>
          </w:tcPr>
          <w:p w:rsidR="00281493" w:rsidRDefault="002814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81493" w:rsidRPr="0052095F" w:rsidRDefault="00281493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电子信箱</w:t>
            </w:r>
          </w:p>
        </w:tc>
        <w:tc>
          <w:tcPr>
            <w:tcW w:w="2311" w:type="pct"/>
          </w:tcPr>
          <w:p w:rsidR="00281493" w:rsidRDefault="00281493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281493">
        <w:trPr>
          <w:cantSplit/>
          <w:trHeight w:val="2468"/>
        </w:trPr>
        <w:tc>
          <w:tcPr>
            <w:tcW w:w="5000" w:type="pct"/>
            <w:gridSpan w:val="6"/>
            <w:tcBorders>
              <w:bottom w:val="nil"/>
            </w:tcBorders>
          </w:tcPr>
          <w:p w:rsidR="00281493" w:rsidRDefault="00281493"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 w:rsidR="00281493">
        <w:trPr>
          <w:cantSplit/>
          <w:trHeight w:val="1094"/>
        </w:trPr>
        <w:tc>
          <w:tcPr>
            <w:tcW w:w="5000" w:type="pct"/>
            <w:gridSpan w:val="6"/>
            <w:tcBorders>
              <w:top w:val="nil"/>
              <w:bottom w:val="single" w:sz="12" w:space="0" w:color="auto"/>
            </w:tcBorders>
          </w:tcPr>
          <w:p w:rsidR="00281493" w:rsidRDefault="00281493" w:rsidP="00FA4A9C">
            <w:pPr>
              <w:spacing w:beforeLines="50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281493" w:rsidRDefault="00281493" w:rsidP="00FA4A9C">
            <w:pPr>
              <w:spacing w:beforeLines="50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81493" w:rsidRDefault="00281493" w:rsidP="0052095F">
      <w:pPr>
        <w:rPr>
          <w:sz w:val="28"/>
          <w:szCs w:val="28"/>
        </w:rPr>
        <w:sectPr w:rsidR="0028149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spacing w:before="0" w:after="0" w:line="240" w:lineRule="auto"/>
        <w:rPr>
          <w:b w:val="0"/>
          <w:sz w:val="30"/>
          <w:szCs w:val="30"/>
        </w:rPr>
      </w:pPr>
      <w:bookmarkStart w:id="20" w:name="_Toc99877196"/>
      <w:r>
        <w:rPr>
          <w:rFonts w:hint="eastAsia"/>
          <w:b w:val="0"/>
          <w:sz w:val="30"/>
          <w:szCs w:val="30"/>
        </w:rPr>
        <w:lastRenderedPageBreak/>
        <w:t>附件</w:t>
      </w:r>
      <w:r>
        <w:rPr>
          <w:rFonts w:hint="eastAsia"/>
          <w:b w:val="0"/>
          <w:sz w:val="30"/>
          <w:szCs w:val="30"/>
        </w:rPr>
        <w:t>2</w:t>
      </w:r>
      <w:bookmarkEnd w:id="20"/>
    </w:p>
    <w:p w:rsidR="00281493" w:rsidRDefault="0028149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设备购置清单</w:t>
      </w:r>
    </w:p>
    <w:tbl>
      <w:tblPr>
        <w:tblW w:w="0" w:type="auto"/>
        <w:jc w:val="center"/>
        <w:tblInd w:w="-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1374"/>
        <w:gridCol w:w="1403"/>
        <w:gridCol w:w="2122"/>
        <w:gridCol w:w="615"/>
        <w:gridCol w:w="1066"/>
        <w:gridCol w:w="1525"/>
      </w:tblGrid>
      <w:tr w:rsidR="00281493">
        <w:trPr>
          <w:cantSplit/>
          <w:trHeight w:val="677"/>
          <w:jc w:val="center"/>
        </w:trPr>
        <w:tc>
          <w:tcPr>
            <w:tcW w:w="968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2777" w:type="dxa"/>
            <w:gridSpan w:val="2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设备名称</w:t>
            </w:r>
          </w:p>
        </w:tc>
        <w:tc>
          <w:tcPr>
            <w:tcW w:w="2122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设备规格及型号</w:t>
            </w:r>
          </w:p>
        </w:tc>
        <w:tc>
          <w:tcPr>
            <w:tcW w:w="615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数量</w:t>
            </w:r>
          </w:p>
        </w:tc>
        <w:tc>
          <w:tcPr>
            <w:tcW w:w="1066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金额</w:t>
            </w:r>
          </w:p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（万元）</w:t>
            </w:r>
          </w:p>
        </w:tc>
        <w:tc>
          <w:tcPr>
            <w:tcW w:w="1525" w:type="dxa"/>
            <w:vAlign w:val="center"/>
          </w:tcPr>
          <w:p w:rsidR="00281493" w:rsidRPr="0052095F" w:rsidRDefault="00281493">
            <w:pPr>
              <w:jc w:val="center"/>
              <w:rPr>
                <w:rFonts w:ascii="楷体_GB2312" w:eastAsia="楷体_GB2312"/>
              </w:rPr>
            </w:pPr>
            <w:r w:rsidRPr="0052095F">
              <w:rPr>
                <w:rFonts w:ascii="楷体_GB2312" w:eastAsia="楷体_GB2312" w:hint="eastAsia"/>
              </w:rPr>
              <w:t>备注</w:t>
            </w:r>
          </w:p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  <w:rPr>
                <w:rFonts w:ascii="宋体"/>
              </w:rPr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  <w:rPr>
                <w:rFonts w:ascii="宋体"/>
              </w:rPr>
            </w:pPr>
          </w:p>
        </w:tc>
        <w:tc>
          <w:tcPr>
            <w:tcW w:w="1066" w:type="dxa"/>
            <w:vAlign w:val="center"/>
          </w:tcPr>
          <w:p w:rsidR="00281493" w:rsidRDefault="00281493">
            <w:pPr>
              <w:rPr>
                <w:rFonts w:ascii="宋体"/>
              </w:rPr>
            </w:pPr>
          </w:p>
        </w:tc>
        <w:tc>
          <w:tcPr>
            <w:tcW w:w="1525" w:type="dxa"/>
            <w:vAlign w:val="center"/>
          </w:tcPr>
          <w:p w:rsidR="00281493" w:rsidRDefault="00281493">
            <w:pPr>
              <w:rPr>
                <w:rFonts w:ascii="宋体"/>
              </w:rPr>
            </w:pPr>
          </w:p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>
            <w:pPr>
              <w:ind w:left="217" w:hanging="217"/>
            </w:pPr>
          </w:p>
        </w:tc>
        <w:tc>
          <w:tcPr>
            <w:tcW w:w="1525" w:type="dxa"/>
            <w:vAlign w:val="center"/>
          </w:tcPr>
          <w:p w:rsidR="00281493" w:rsidRDefault="00281493">
            <w:pPr>
              <w:ind w:left="217" w:hanging="217"/>
            </w:pPr>
          </w:p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281493" w:rsidRDefault="0028149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77" w:type="dxa"/>
            <w:gridSpan w:val="2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2122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615" w:type="dxa"/>
            <w:vAlign w:val="center"/>
          </w:tcPr>
          <w:p w:rsidR="00281493" w:rsidRDefault="00281493">
            <w:pPr>
              <w:jc w:val="center"/>
            </w:pPr>
          </w:p>
        </w:tc>
        <w:tc>
          <w:tcPr>
            <w:tcW w:w="1066" w:type="dxa"/>
            <w:vAlign w:val="center"/>
          </w:tcPr>
          <w:p w:rsidR="00281493" w:rsidRDefault="00281493"/>
        </w:tc>
        <w:tc>
          <w:tcPr>
            <w:tcW w:w="1525" w:type="dxa"/>
            <w:vAlign w:val="center"/>
          </w:tcPr>
          <w:p w:rsidR="00281493" w:rsidRDefault="00281493"/>
        </w:tc>
      </w:tr>
      <w:tr w:rsidR="00281493">
        <w:trPr>
          <w:cantSplit/>
          <w:trHeight w:val="875"/>
          <w:jc w:val="center"/>
        </w:trPr>
        <w:tc>
          <w:tcPr>
            <w:tcW w:w="2342" w:type="dxa"/>
            <w:gridSpan w:val="2"/>
            <w:vAlign w:val="center"/>
          </w:tcPr>
          <w:p w:rsidR="00281493" w:rsidRDefault="002814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金额合计</w:t>
            </w:r>
          </w:p>
        </w:tc>
        <w:tc>
          <w:tcPr>
            <w:tcW w:w="6731" w:type="dxa"/>
            <w:gridSpan w:val="5"/>
            <w:vAlign w:val="center"/>
          </w:tcPr>
          <w:p w:rsidR="00281493" w:rsidRDefault="00281493"/>
        </w:tc>
      </w:tr>
    </w:tbl>
    <w:p w:rsidR="00281493" w:rsidRDefault="00281493" w:rsidP="0052095F">
      <w:pPr>
        <w:rPr>
          <w:sz w:val="28"/>
          <w:szCs w:val="28"/>
        </w:rPr>
        <w:sectPr w:rsidR="0028149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spacing w:before="0" w:after="0" w:line="240" w:lineRule="auto"/>
        <w:rPr>
          <w:b w:val="0"/>
          <w:sz w:val="30"/>
          <w:szCs w:val="30"/>
        </w:rPr>
      </w:pPr>
      <w:bookmarkStart w:id="21" w:name="_Toc99877197"/>
      <w:r>
        <w:rPr>
          <w:rFonts w:hint="eastAsia"/>
          <w:b w:val="0"/>
          <w:sz w:val="30"/>
          <w:szCs w:val="30"/>
        </w:rPr>
        <w:lastRenderedPageBreak/>
        <w:t>附件</w:t>
      </w:r>
      <w:r>
        <w:rPr>
          <w:rFonts w:hint="eastAsia"/>
          <w:b w:val="0"/>
          <w:sz w:val="30"/>
          <w:szCs w:val="30"/>
        </w:rPr>
        <w:t>3</w:t>
      </w:r>
      <w:bookmarkEnd w:id="21"/>
    </w:p>
    <w:p w:rsidR="00281493" w:rsidRDefault="00281493" w:rsidP="00FA4A9C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课题申请人自查新推荐范围</w:t>
      </w:r>
    </w:p>
    <w:p w:rsidR="00281493" w:rsidRDefault="00281493">
      <w:pPr>
        <w:numPr>
          <w:ilvl w:val="0"/>
          <w:numId w:val="19"/>
        </w:num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文献自查新推荐范围</w:t>
      </w:r>
    </w:p>
    <w:p w:rsidR="00281493" w:rsidRDefault="00281493">
      <w:pPr>
        <w:numPr>
          <w:ilvl w:val="0"/>
          <w:numId w:val="20"/>
        </w:num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综合类</w:t>
      </w:r>
    </w:p>
    <w:p w:rsidR="00281493" w:rsidRDefault="00281493">
      <w:pPr>
        <w:numPr>
          <w:ilvl w:val="0"/>
          <w:numId w:val="21"/>
        </w:numPr>
        <w:tabs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国内外科技和社科期刊论文。</w:t>
      </w:r>
    </w:p>
    <w:p w:rsidR="00281493" w:rsidRDefault="00281493">
      <w:pPr>
        <w:numPr>
          <w:ilvl w:val="0"/>
          <w:numId w:val="21"/>
        </w:numPr>
        <w:tabs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相关专业国家级和国际会议论文</w:t>
      </w:r>
    </w:p>
    <w:p w:rsidR="00281493" w:rsidRDefault="00281493">
      <w:pPr>
        <w:numPr>
          <w:ilvl w:val="0"/>
          <w:numId w:val="21"/>
        </w:numPr>
        <w:tabs>
          <w:tab w:val="num" w:pos="540"/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学位论文（硕士论文、博士论文（维普））</w:t>
      </w:r>
    </w:p>
    <w:p w:rsidR="00281493" w:rsidRDefault="00281493">
      <w:pPr>
        <w:numPr>
          <w:ilvl w:val="0"/>
          <w:numId w:val="21"/>
        </w:numPr>
        <w:tabs>
          <w:tab w:val="num" w:pos="540"/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科技部科技成果数据库</w:t>
      </w:r>
    </w:p>
    <w:p w:rsidR="00281493" w:rsidRDefault="00281493">
      <w:pPr>
        <w:numPr>
          <w:ilvl w:val="0"/>
          <w:numId w:val="21"/>
        </w:numPr>
        <w:tabs>
          <w:tab w:val="num" w:pos="540"/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文物考古类中文核心期刊</w:t>
      </w:r>
    </w:p>
    <w:p w:rsidR="00281493" w:rsidRDefault="00281493">
      <w:pPr>
        <w:numPr>
          <w:ilvl w:val="0"/>
          <w:numId w:val="21"/>
        </w:numPr>
        <w:tabs>
          <w:tab w:val="num" w:pos="540"/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《Early China》</w:t>
      </w:r>
    </w:p>
    <w:p w:rsidR="00281493" w:rsidRDefault="00281493">
      <w:pPr>
        <w:numPr>
          <w:ilvl w:val="0"/>
          <w:numId w:val="21"/>
        </w:numPr>
        <w:tabs>
          <w:tab w:val="num" w:pos="1080"/>
        </w:tabs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《故宫学术季刊》（台湾）</w:t>
      </w:r>
    </w:p>
    <w:p w:rsidR="00281493" w:rsidRDefault="0028149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（二）科技类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美国科技信息所科技引文索引（SCI  www.isinet.com）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工程文摘索引（EI）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ISTP索引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国家文物局文物保护科技成果资料汇编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AATA索引（美国盖蒂网站online  www.getty.edu）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加拿大文物保护协会网站(Canadian Association for Conservation www.cac-accr.ca)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生物文摘（BA）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ICCROM（Internatonal Centre for the Study of the Preservation and Restoration of Cultural Property, Rome  www.bcin.ca）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中国专利网（www.cnpatent.com）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《Bulletin of the metals museum》（日本，金属博物馆纪要）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《Study in Conservation》</w:t>
      </w:r>
    </w:p>
    <w:p w:rsidR="00281493" w:rsidRDefault="00281493">
      <w:pPr>
        <w:numPr>
          <w:ilvl w:val="0"/>
          <w:numId w:val="22"/>
        </w:numPr>
        <w:tabs>
          <w:tab w:val="num" w:pos="1080"/>
        </w:tabs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《Archeaometry》</w:t>
      </w:r>
    </w:p>
    <w:p w:rsidR="00281493" w:rsidRDefault="00281493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（三）人文社科类</w:t>
      </w:r>
    </w:p>
    <w:p w:rsidR="00281493" w:rsidRDefault="00281493">
      <w:pPr>
        <w:numPr>
          <w:ilvl w:val="0"/>
          <w:numId w:val="18"/>
        </w:num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SSCI索引</w:t>
      </w:r>
    </w:p>
    <w:p w:rsidR="00281493" w:rsidRDefault="00281493">
      <w:pPr>
        <w:numPr>
          <w:ilvl w:val="0"/>
          <w:numId w:val="18"/>
        </w:num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A&amp;HCI索引</w:t>
      </w:r>
    </w:p>
    <w:p w:rsidR="00281493" w:rsidRDefault="00281493">
      <w:pPr>
        <w:numPr>
          <w:ilvl w:val="0"/>
          <w:numId w:val="19"/>
        </w:num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期刊自查新推荐网站及数据库</w:t>
      </w:r>
    </w:p>
    <w:p w:rsidR="00281493" w:rsidRDefault="00281493">
      <w:pPr>
        <w:numPr>
          <w:ilvl w:val="0"/>
          <w:numId w:val="23"/>
        </w:numPr>
        <w:tabs>
          <w:tab w:val="clear" w:pos="420"/>
          <w:tab w:val="num" w:pos="720"/>
          <w:tab w:val="num" w:pos="900"/>
        </w:tabs>
        <w:spacing w:line="400" w:lineRule="exact"/>
        <w:ind w:left="54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万方数据源（万方数据库）</w:t>
      </w:r>
    </w:p>
    <w:p w:rsidR="00281493" w:rsidRDefault="00281493">
      <w:pPr>
        <w:numPr>
          <w:ilvl w:val="0"/>
          <w:numId w:val="23"/>
        </w:numPr>
        <w:tabs>
          <w:tab w:val="clear" w:pos="420"/>
          <w:tab w:val="num" w:pos="720"/>
          <w:tab w:val="num" w:pos="900"/>
        </w:tabs>
        <w:spacing w:line="400" w:lineRule="exact"/>
        <w:ind w:left="54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中文科技期刊全文数据库（维普、成果网、期刊网）</w:t>
      </w:r>
    </w:p>
    <w:p w:rsidR="00281493" w:rsidRDefault="00281493">
      <w:pPr>
        <w:numPr>
          <w:ilvl w:val="0"/>
          <w:numId w:val="23"/>
        </w:numPr>
        <w:tabs>
          <w:tab w:val="clear" w:pos="420"/>
          <w:tab w:val="num" w:pos="720"/>
          <w:tab w:val="num" w:pos="900"/>
        </w:tabs>
        <w:spacing w:line="400" w:lineRule="exact"/>
        <w:ind w:left="54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中国期刊全文数据库（清华同方）</w:t>
      </w:r>
    </w:p>
    <w:p w:rsidR="00281493" w:rsidRDefault="00281493">
      <w:pPr>
        <w:numPr>
          <w:ilvl w:val="0"/>
          <w:numId w:val="23"/>
        </w:numPr>
        <w:tabs>
          <w:tab w:val="clear" w:pos="420"/>
          <w:tab w:val="num" w:pos="720"/>
          <w:tab w:val="num" w:pos="900"/>
        </w:tabs>
        <w:spacing w:line="400" w:lineRule="exact"/>
        <w:ind w:left="54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中国期刊网</w:t>
      </w:r>
    </w:p>
    <w:p w:rsidR="00281493" w:rsidRDefault="00281493">
      <w:pPr>
        <w:numPr>
          <w:ilvl w:val="0"/>
          <w:numId w:val="23"/>
        </w:numPr>
        <w:tabs>
          <w:tab w:val="clear" w:pos="420"/>
          <w:tab w:val="num" w:pos="720"/>
          <w:tab w:val="num" w:pos="900"/>
        </w:tabs>
        <w:spacing w:line="400" w:lineRule="exact"/>
        <w:ind w:left="540" w:firstLine="0"/>
        <w:rPr>
          <w:rFonts w:ascii="仿宋_GB2312" w:eastAsia="仿宋_GB2312"/>
          <w:sz w:val="24"/>
        </w:rPr>
        <w:sectPr w:rsidR="00281493">
          <w:pgSz w:w="11906" w:h="16838"/>
          <w:pgMar w:top="1304" w:right="1797" w:bottom="1304" w:left="1797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spacing w:before="0" w:after="0" w:line="240" w:lineRule="auto"/>
        <w:rPr>
          <w:b w:val="0"/>
          <w:sz w:val="30"/>
          <w:szCs w:val="30"/>
        </w:rPr>
      </w:pPr>
      <w:bookmarkStart w:id="22" w:name="_Toc99877198"/>
      <w:r>
        <w:rPr>
          <w:rFonts w:hint="eastAsia"/>
          <w:b w:val="0"/>
          <w:sz w:val="30"/>
          <w:szCs w:val="30"/>
        </w:rPr>
        <w:lastRenderedPageBreak/>
        <w:t>附件</w:t>
      </w:r>
      <w:r>
        <w:rPr>
          <w:rFonts w:hint="eastAsia"/>
          <w:b w:val="0"/>
          <w:sz w:val="30"/>
          <w:szCs w:val="30"/>
        </w:rPr>
        <w:t>4</w:t>
      </w:r>
      <w:bookmarkEnd w:id="22"/>
    </w:p>
    <w:p w:rsidR="00281493" w:rsidRDefault="00281493" w:rsidP="00FA4A9C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填写注意事项</w:t>
      </w:r>
    </w:p>
    <w:p w:rsidR="00281493" w:rsidRDefault="00281493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封面上方“申请书编号”代码框申请人不填，其它栏目由申请人填写。填写内容涉及到外文词汇，要写清全称和缩写字母。</w:t>
      </w:r>
    </w:p>
    <w:p w:rsidR="00281493" w:rsidRDefault="00281493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凡栏目填写内容较多，可按照当页格式增加续页。</w:t>
      </w:r>
    </w:p>
    <w:p w:rsidR="00281493" w:rsidRDefault="00281493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部分栏目填写说明</w:t>
      </w:r>
    </w:p>
    <w:p w:rsidR="00281493" w:rsidRDefault="00281493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课题名称</w:t>
      </w:r>
      <w:r>
        <w:rPr>
          <w:rFonts w:ascii="仿宋_GB2312" w:eastAsia="仿宋_GB2312" w:hAnsi="宋体" w:cs="宋体" w:hint="eastAsia"/>
          <w:kern w:val="0"/>
          <w:sz w:val="24"/>
        </w:rPr>
        <w:t>：应准确、简明反映研究内容，限40个汉字（包括标点符号）以内。</w:t>
      </w:r>
    </w:p>
    <w:p w:rsidR="000F6255" w:rsidRDefault="000F6255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承担单位</w:t>
      </w:r>
      <w:r>
        <w:rPr>
          <w:rFonts w:ascii="仿宋_GB2312" w:eastAsia="仿宋_GB2312" w:hAnsi="宋体" w:cs="宋体" w:hint="eastAsia"/>
          <w:kern w:val="0"/>
          <w:sz w:val="24"/>
        </w:rPr>
        <w:t>：高校应具体到学院（系）。</w:t>
      </w:r>
    </w:p>
    <w:p w:rsidR="00281493" w:rsidRDefault="00281493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课题类别</w:t>
      </w:r>
      <w:r>
        <w:rPr>
          <w:rFonts w:ascii="仿宋_GB2312" w:eastAsia="仿宋_GB2312" w:hAnsi="宋体" w:cs="宋体" w:hint="eastAsia"/>
          <w:kern w:val="0"/>
          <w:sz w:val="24"/>
        </w:rPr>
        <w:t>：在所列选项中选择1项。</w:t>
      </w:r>
    </w:p>
    <w:p w:rsidR="00281493" w:rsidRDefault="00281493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申请金额</w:t>
      </w:r>
      <w:r>
        <w:rPr>
          <w:rFonts w:ascii="仿宋_GB2312" w:eastAsia="仿宋_GB2312" w:hAnsi="宋体" w:cs="宋体" w:hint="eastAsia"/>
          <w:kern w:val="0"/>
          <w:sz w:val="24"/>
        </w:rPr>
        <w:t>：以万元为单位，填写阿拉伯数字，精确到小数点后1位。</w:t>
      </w:r>
    </w:p>
    <w:p w:rsidR="00281493" w:rsidRDefault="00281493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摘要</w:t>
      </w:r>
      <w:r>
        <w:rPr>
          <w:rFonts w:ascii="仿宋_GB2312" w:eastAsia="仿宋_GB2312" w:hAnsi="宋体" w:cs="宋体" w:hint="eastAsia"/>
          <w:kern w:val="0"/>
          <w:sz w:val="24"/>
        </w:rPr>
        <w:t>：简单介绍课题研究内容和意义，字数不超过400字。</w:t>
      </w:r>
    </w:p>
    <w:p w:rsidR="00281493" w:rsidRDefault="00281493" w:rsidP="00C52288">
      <w:pPr>
        <w:spacing w:line="52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主题词</w:t>
      </w:r>
      <w:r>
        <w:rPr>
          <w:rFonts w:ascii="仿宋_GB2312" w:eastAsia="仿宋_GB2312" w:hAnsi="宋体" w:cs="宋体" w:hint="eastAsia"/>
          <w:kern w:val="0"/>
          <w:sz w:val="24"/>
        </w:rPr>
        <w:t>：按研究内容设立。主题词最多不超过3个，主题词之间以空格分隔。</w:t>
      </w:r>
    </w:p>
    <w:p w:rsidR="00281493" w:rsidRDefault="00281493" w:rsidP="00C52288">
      <w:pPr>
        <w:spacing w:line="520" w:lineRule="exact"/>
        <w:ind w:firstLineChars="224" w:firstLine="538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课题组主要成员</w:t>
      </w:r>
      <w:r>
        <w:rPr>
          <w:rFonts w:ascii="仿宋_GB2312" w:eastAsia="仿宋_GB2312" w:hAnsi="宋体" w:cs="宋体" w:hint="eastAsia"/>
          <w:kern w:val="0"/>
          <w:sz w:val="24"/>
        </w:rPr>
        <w:t>：主要成员是指课题主要研究人员，不含课题负责人。不包括科研管理、财务管理、后勤服务等人员。</w:t>
      </w:r>
    </w:p>
    <w:p w:rsidR="00281493" w:rsidRDefault="00281493">
      <w:pPr>
        <w:spacing w:line="520" w:lineRule="exact"/>
        <w:rPr>
          <w:rFonts w:ascii="仿宋_GB2312" w:eastAsia="仿宋_GB2312"/>
          <w:sz w:val="28"/>
          <w:szCs w:val="28"/>
        </w:rPr>
        <w:sectPr w:rsidR="0028149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81493" w:rsidRDefault="00281493">
      <w:pPr>
        <w:pStyle w:val="1"/>
        <w:spacing w:before="0" w:after="0" w:line="240" w:lineRule="auto"/>
        <w:rPr>
          <w:b w:val="0"/>
          <w:sz w:val="30"/>
          <w:szCs w:val="30"/>
        </w:rPr>
      </w:pPr>
      <w:bookmarkStart w:id="23" w:name="_Toc99877199"/>
      <w:r>
        <w:rPr>
          <w:rFonts w:hint="eastAsia"/>
          <w:b w:val="0"/>
          <w:sz w:val="30"/>
          <w:szCs w:val="30"/>
        </w:rPr>
        <w:lastRenderedPageBreak/>
        <w:t>附件</w:t>
      </w:r>
      <w:r>
        <w:rPr>
          <w:rFonts w:hint="eastAsia"/>
          <w:b w:val="0"/>
          <w:sz w:val="30"/>
          <w:szCs w:val="30"/>
        </w:rPr>
        <w:t>5</w:t>
      </w:r>
      <w:bookmarkEnd w:id="23"/>
    </w:p>
    <w:p w:rsidR="00281493" w:rsidRDefault="00281493" w:rsidP="00FA4A9C">
      <w:pPr>
        <w:spacing w:afterLines="5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经费预算表填写说明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一、直接费用，一般包括：人员费、设备费及相关业务费（其中含材料费、资料费、调研差旅费、小型会议费等）。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1、人员费，指为直接参加课题研究的全体人员支出的劳务费用。人员费预算控制在总经费的10%以内。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2、设备费，指课题研究过程中发生的仪器、设备、样品、样机购置和试制费用。设备费预算占课题总经费的30%以内。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3、相关业务费，指为课题支付的材料费、资料费、调研差旅费及其他业务活动费等。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材料费，指课题研究过程中需要消耗的各种原材料、辅助材料、低值易耗品、元件、试剂、实验标本、部件等费用。大宗材料和贵重材料（单次采购价3000元以上）备注中列示。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</w:rPr>
        <w:t>差旅费，指课题研究</w:t>
      </w:r>
      <w:r>
        <w:rPr>
          <w:rFonts w:ascii="仿宋_GB2312" w:eastAsia="仿宋_GB2312" w:hint="eastAsia"/>
          <w:color w:val="000000"/>
          <w:sz w:val="24"/>
        </w:rPr>
        <w:t>过程中需要支付的差旅费。差旅费预算占课题总经费的30%以内，主要课题研究人员按每人</w:t>
      </w:r>
      <w:r w:rsidR="008365BA"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000—</w:t>
      </w:r>
      <w:r w:rsidR="008365BA"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000元计算。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测试及化验费，指课题研究过程中需要支付的测试及化验费用。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资料费，指课题研究过程中需要支付的打印、复印、扩印、照相、印刷、描晒图、制版及购买书籍、资料、文献检索、入网等各项费用。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会议费，指课题研究过程中需要组织召开的审查会、咨询会等各种会议发生的费用。每次会议预算应控制在5000元以内。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家咨询费，指支付给有关专家的咨询费用。由国家文物局组织的专家验收评审会、论证会，咨询费为500元/人；由课题组织单位和课题承担单位组织的验收评审会、论证会，咨询费为300元/人。专家咨询费不超过课题总经费支出预算的8%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其他费用，指除上述七项费用外的其他各种相关费用。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二、间接费用，包括管理费（包含支付承担单位课题服务的人员费用和其他行政管理支出）、现有仪器设备和房屋的使用费和折旧费等，间接费用一般在课题总经费支出预算比例5%——15%。</w:t>
      </w:r>
    </w:p>
    <w:p w:rsidR="00281493" w:rsidRDefault="0028149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三、协作研究费，是指将部分工作委托给外单位协助完成所发生的费用。一般不超过课题总经费的50%。超过50%的，</w:t>
      </w:r>
      <w:r w:rsidR="000F6255">
        <w:rPr>
          <w:rFonts w:ascii="仿宋_GB2312" w:eastAsia="仿宋_GB2312" w:hint="eastAsia"/>
          <w:sz w:val="24"/>
        </w:rPr>
        <w:t>本科研基地</w:t>
      </w:r>
      <w:r>
        <w:rPr>
          <w:rFonts w:ascii="仿宋_GB2312" w:eastAsia="仿宋_GB2312" w:hint="eastAsia"/>
          <w:sz w:val="24"/>
        </w:rPr>
        <w:t>可根据实际情况对课题进行招标或直接委托进行。</w:t>
      </w:r>
    </w:p>
    <w:sectPr w:rsidR="00281493" w:rsidSect="00FA4A9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A2" w:rsidRDefault="00F70BA2">
      <w:r>
        <w:separator/>
      </w:r>
    </w:p>
  </w:endnote>
  <w:endnote w:type="continuationSeparator" w:id="0">
    <w:p w:rsidR="00F70BA2" w:rsidRDefault="00F7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93" w:rsidRDefault="00FA4A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493" w:rsidRDefault="002814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93" w:rsidRDefault="00FA4A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4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288">
      <w:rPr>
        <w:rStyle w:val="a7"/>
        <w:noProof/>
      </w:rPr>
      <w:t>21</w:t>
    </w:r>
    <w:r>
      <w:rPr>
        <w:rStyle w:val="a7"/>
      </w:rPr>
      <w:fldChar w:fldCharType="end"/>
    </w:r>
  </w:p>
  <w:p w:rsidR="00281493" w:rsidRDefault="002814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A2" w:rsidRDefault="00F70BA2">
      <w:r>
        <w:separator/>
      </w:r>
    </w:p>
  </w:footnote>
  <w:footnote w:type="continuationSeparator" w:id="0">
    <w:p w:rsidR="00F70BA2" w:rsidRDefault="00F7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5D"/>
    <w:multiLevelType w:val="hybridMultilevel"/>
    <w:tmpl w:val="2FFC659A"/>
    <w:lvl w:ilvl="0" w:tplc="5DFCE8B2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63063E9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D65E3"/>
    <w:multiLevelType w:val="hybridMultilevel"/>
    <w:tmpl w:val="7390B9F8"/>
    <w:lvl w:ilvl="0" w:tplc="64740F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694CFF"/>
    <w:multiLevelType w:val="hybridMultilevel"/>
    <w:tmpl w:val="8B862664"/>
    <w:lvl w:ilvl="0" w:tplc="269CA69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DFCE8B2">
      <w:start w:val="1"/>
      <w:numFmt w:val="japaneseCounting"/>
      <w:lvlText w:val="%2、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63256CB"/>
    <w:multiLevelType w:val="hybridMultilevel"/>
    <w:tmpl w:val="4080DDAA"/>
    <w:lvl w:ilvl="0" w:tplc="97E4A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611C1E"/>
    <w:multiLevelType w:val="multilevel"/>
    <w:tmpl w:val="7390B9F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A103E36"/>
    <w:multiLevelType w:val="hybridMultilevel"/>
    <w:tmpl w:val="0CE4E4B6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6">
    <w:nsid w:val="0CD62175"/>
    <w:multiLevelType w:val="multilevel"/>
    <w:tmpl w:val="8EDE49D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1069BC"/>
    <w:multiLevelType w:val="hybridMultilevel"/>
    <w:tmpl w:val="635662C0"/>
    <w:lvl w:ilvl="0" w:tplc="5DFCE8B2">
      <w:start w:val="1"/>
      <w:numFmt w:val="japaneseCounting"/>
      <w:lvlText w:val="%1、"/>
      <w:lvlJc w:val="left"/>
      <w:pPr>
        <w:tabs>
          <w:tab w:val="num" w:pos="1525"/>
        </w:tabs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176949AF"/>
    <w:multiLevelType w:val="hybridMultilevel"/>
    <w:tmpl w:val="8E6C4CFA"/>
    <w:lvl w:ilvl="0" w:tplc="63063E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56959"/>
    <w:multiLevelType w:val="hybridMultilevel"/>
    <w:tmpl w:val="1996F3B6"/>
    <w:lvl w:ilvl="0" w:tplc="63063E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A9C19E8"/>
    <w:multiLevelType w:val="hybridMultilevel"/>
    <w:tmpl w:val="30523462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abstractNum w:abstractNumId="11">
    <w:nsid w:val="1E7B1710"/>
    <w:multiLevelType w:val="hybridMultilevel"/>
    <w:tmpl w:val="42924804"/>
    <w:lvl w:ilvl="0" w:tplc="B78E321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7F099D"/>
    <w:multiLevelType w:val="multilevel"/>
    <w:tmpl w:val="09508002"/>
    <w:lvl w:ilvl="0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1FA074FF"/>
    <w:multiLevelType w:val="hybridMultilevel"/>
    <w:tmpl w:val="450096B8"/>
    <w:lvl w:ilvl="0" w:tplc="4DDC6FD8">
      <w:start w:val="1"/>
      <w:numFmt w:val="decimal"/>
      <w:lvlText w:val="%1．"/>
      <w:lvlJc w:val="left"/>
      <w:pPr>
        <w:tabs>
          <w:tab w:val="num" w:pos="1202"/>
        </w:tabs>
        <w:ind w:left="1202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4">
    <w:nsid w:val="209234E9"/>
    <w:multiLevelType w:val="hybridMultilevel"/>
    <w:tmpl w:val="8940EC42"/>
    <w:lvl w:ilvl="0" w:tplc="A30EFCF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0D33962"/>
    <w:multiLevelType w:val="hybridMultilevel"/>
    <w:tmpl w:val="9A24EFBA"/>
    <w:lvl w:ilvl="0" w:tplc="97E4A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947B19"/>
    <w:multiLevelType w:val="hybridMultilevel"/>
    <w:tmpl w:val="532C1462"/>
    <w:lvl w:ilvl="0" w:tplc="1ABABE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FA59EC"/>
    <w:multiLevelType w:val="hybridMultilevel"/>
    <w:tmpl w:val="CB74DF6C"/>
    <w:lvl w:ilvl="0" w:tplc="77F43D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3AE3240"/>
    <w:multiLevelType w:val="hybridMultilevel"/>
    <w:tmpl w:val="D4B8568E"/>
    <w:lvl w:ilvl="0" w:tplc="7A84AA4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DF15195"/>
    <w:multiLevelType w:val="hybridMultilevel"/>
    <w:tmpl w:val="29424E8C"/>
    <w:lvl w:ilvl="0" w:tplc="63063E9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0">
    <w:nsid w:val="5348446A"/>
    <w:multiLevelType w:val="hybridMultilevel"/>
    <w:tmpl w:val="C6EABABC"/>
    <w:lvl w:ilvl="0" w:tplc="CBC49A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B9E0C12"/>
    <w:multiLevelType w:val="hybridMultilevel"/>
    <w:tmpl w:val="73DC1AFA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abstractNum w:abstractNumId="22">
    <w:nsid w:val="5BF3451D"/>
    <w:multiLevelType w:val="hybridMultilevel"/>
    <w:tmpl w:val="5CDCE8A0"/>
    <w:lvl w:ilvl="0" w:tplc="CBC49A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CE966F9"/>
    <w:multiLevelType w:val="hybridMultilevel"/>
    <w:tmpl w:val="98EE526A"/>
    <w:lvl w:ilvl="0" w:tplc="504871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FF00AB9"/>
    <w:multiLevelType w:val="hybridMultilevel"/>
    <w:tmpl w:val="62920976"/>
    <w:lvl w:ilvl="0" w:tplc="308CB0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3E0B63"/>
    <w:multiLevelType w:val="hybridMultilevel"/>
    <w:tmpl w:val="B1A8F220"/>
    <w:lvl w:ilvl="0" w:tplc="2E1AE5EC">
      <w:start w:val="1"/>
      <w:numFmt w:val="japaneseCounting"/>
      <w:lvlText w:val="%1、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40"/>
        </w:tabs>
        <w:ind w:left="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0"/>
        </w:tabs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0"/>
        </w:tabs>
        <w:ind w:left="2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0"/>
        </w:tabs>
        <w:ind w:left="3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0"/>
        </w:tabs>
        <w:ind w:left="3680" w:hanging="420"/>
      </w:pPr>
    </w:lvl>
  </w:abstractNum>
  <w:abstractNum w:abstractNumId="26">
    <w:nsid w:val="74995CCE"/>
    <w:multiLevelType w:val="multilevel"/>
    <w:tmpl w:val="B41063A4"/>
    <w:lvl w:ilvl="0">
      <w:start w:val="1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75ED683E"/>
    <w:multiLevelType w:val="hybridMultilevel"/>
    <w:tmpl w:val="09508002"/>
    <w:lvl w:ilvl="0" w:tplc="2E1AE5EC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7AE27C90"/>
    <w:multiLevelType w:val="multilevel"/>
    <w:tmpl w:val="4080DDA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B4A0EE9"/>
    <w:multiLevelType w:val="hybridMultilevel"/>
    <w:tmpl w:val="025E2DA8"/>
    <w:lvl w:ilvl="0" w:tplc="857C653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2"/>
  </w:num>
  <w:num w:numId="6">
    <w:abstractNumId w:val="23"/>
  </w:num>
  <w:num w:numId="7">
    <w:abstractNumId w:val="11"/>
  </w:num>
  <w:num w:numId="8">
    <w:abstractNumId w:val="7"/>
  </w:num>
  <w:num w:numId="9">
    <w:abstractNumId w:val="27"/>
  </w:num>
  <w:num w:numId="10">
    <w:abstractNumId w:val="17"/>
  </w:num>
  <w:num w:numId="11">
    <w:abstractNumId w:val="14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29"/>
  </w:num>
  <w:num w:numId="21">
    <w:abstractNumId w:val="5"/>
  </w:num>
  <w:num w:numId="22">
    <w:abstractNumId w:val="21"/>
  </w:num>
  <w:num w:numId="23">
    <w:abstractNumId w:val="9"/>
  </w:num>
  <w:num w:numId="24">
    <w:abstractNumId w:val="28"/>
  </w:num>
  <w:num w:numId="25">
    <w:abstractNumId w:val="4"/>
  </w:num>
  <w:num w:numId="26">
    <w:abstractNumId w:val="12"/>
  </w:num>
  <w:num w:numId="27">
    <w:abstractNumId w:val="25"/>
  </w:num>
  <w:num w:numId="28">
    <w:abstractNumId w:val="13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BA2"/>
    <w:rsid w:val="00037C3D"/>
    <w:rsid w:val="000840EA"/>
    <w:rsid w:val="000879C7"/>
    <w:rsid w:val="000F6255"/>
    <w:rsid w:val="00130474"/>
    <w:rsid w:val="001C39CA"/>
    <w:rsid w:val="00281493"/>
    <w:rsid w:val="00423ADF"/>
    <w:rsid w:val="0052095F"/>
    <w:rsid w:val="00577CD4"/>
    <w:rsid w:val="0058530F"/>
    <w:rsid w:val="00637F19"/>
    <w:rsid w:val="006831B3"/>
    <w:rsid w:val="00834BB3"/>
    <w:rsid w:val="008365BA"/>
    <w:rsid w:val="00864D98"/>
    <w:rsid w:val="00865AC3"/>
    <w:rsid w:val="00A77954"/>
    <w:rsid w:val="00B0190C"/>
    <w:rsid w:val="00C52288"/>
    <w:rsid w:val="00D01AD0"/>
    <w:rsid w:val="00E037DB"/>
    <w:rsid w:val="00E90DE1"/>
    <w:rsid w:val="00EA71C4"/>
    <w:rsid w:val="00F70BA2"/>
    <w:rsid w:val="00FA4A9C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A4A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A4A9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A4A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rsid w:val="00FA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FA4A9C"/>
    <w:pPr>
      <w:tabs>
        <w:tab w:val="left" w:pos="540"/>
        <w:tab w:val="right" w:leader="dot" w:pos="8296"/>
      </w:tabs>
      <w:spacing w:line="520" w:lineRule="exact"/>
    </w:pPr>
  </w:style>
  <w:style w:type="paragraph" w:styleId="20">
    <w:name w:val="toc 2"/>
    <w:basedOn w:val="a"/>
    <w:next w:val="a"/>
    <w:autoRedefine/>
    <w:semiHidden/>
    <w:rsid w:val="00FA4A9C"/>
    <w:pPr>
      <w:tabs>
        <w:tab w:val="left" w:pos="1190"/>
        <w:tab w:val="right" w:leader="dot" w:pos="8296"/>
      </w:tabs>
      <w:spacing w:line="480" w:lineRule="exact"/>
      <w:ind w:leftChars="200" w:left="420"/>
    </w:pPr>
  </w:style>
  <w:style w:type="paragraph" w:styleId="30">
    <w:name w:val="toc 3"/>
    <w:basedOn w:val="a"/>
    <w:next w:val="a"/>
    <w:autoRedefine/>
    <w:semiHidden/>
    <w:rsid w:val="00FA4A9C"/>
    <w:pPr>
      <w:ind w:leftChars="400" w:left="840"/>
    </w:pPr>
  </w:style>
  <w:style w:type="character" w:styleId="a5">
    <w:name w:val="Hyperlink"/>
    <w:basedOn w:val="a0"/>
    <w:semiHidden/>
    <w:rsid w:val="00FA4A9C"/>
    <w:rPr>
      <w:color w:val="0000FF"/>
      <w:u w:val="single"/>
    </w:rPr>
  </w:style>
  <w:style w:type="paragraph" w:styleId="a6">
    <w:name w:val="footer"/>
    <w:basedOn w:val="a"/>
    <w:semiHidden/>
    <w:rsid w:val="00FA4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semiHidden/>
    <w:rsid w:val="00FA4A9C"/>
  </w:style>
  <w:style w:type="paragraph" w:styleId="a8">
    <w:name w:val="Balloon Text"/>
    <w:basedOn w:val="a"/>
    <w:semiHidden/>
    <w:rsid w:val="00FA4A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Tencent%20Files\277080574\FileRecv\&#39302;&#34255;&#25991;&#29289;&#20445;&#23384;&#29615;&#22659;&#22269;&#23478;&#25991;&#29289;&#23616;&#37325;&#28857;&#31185;&#30740;&#22522;&#22320;&#24320;&#25918;&#35838;&#39064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馆藏文物保存环境国家文物局重点科研基地开放课题申请书.dot</Template>
  <TotalTime>0</TotalTime>
  <Pages>24</Pages>
  <Words>992</Words>
  <Characters>5656</Characters>
  <Application>Microsoft Office Word</Application>
  <DocSecurity>0</DocSecurity>
  <Lines>47</Lines>
  <Paragraphs>13</Paragraphs>
  <ScaleCrop>false</ScaleCrop>
  <Company>SACH</Company>
  <LinksUpToDate>false</LinksUpToDate>
  <CharactersWithSpaces>6635</CharactersWithSpaces>
  <SharedDoc>false</SharedDoc>
  <HLinks>
    <vt:vector size="144" baseType="variant"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_Toc99877199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_Toc99877198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_Toc99877197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_Toc99877196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_Toc99877195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_Toc99877194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_Toc99877193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_Toc99877192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_Toc99877191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_Toc99877190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_Toc99877189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_Toc99877188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_Toc99877187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_Toc99877186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_Toc99877185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_Toc99877184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_Toc99877183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_Toc99877182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_Toc99877181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_Toc99877180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_Toc99877179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_Toc99877178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_Toc99877177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_Toc99877176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文物保护科学和技术研究课题</dc:title>
  <dc:creator>dell</dc:creator>
  <cp:lastModifiedBy>dell</cp:lastModifiedBy>
  <cp:revision>1</cp:revision>
  <cp:lastPrinted>2005-03-29T08:34:00Z</cp:lastPrinted>
  <dcterms:created xsi:type="dcterms:W3CDTF">2019-09-30T02:36:00Z</dcterms:created>
  <dcterms:modified xsi:type="dcterms:W3CDTF">2019-09-30T02:36:00Z</dcterms:modified>
</cp:coreProperties>
</file>